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146C" w14:textId="1F97765A" w:rsidR="00F226C1" w:rsidRPr="0098293E" w:rsidRDefault="00AA6DC8" w:rsidP="00F226C1">
      <w:pPr>
        <w:jc w:val="center"/>
        <w:rPr>
          <w:rFonts w:ascii="Arial Narrow" w:eastAsia="Batang" w:hAnsi="Arial Narrow" w:cs="Arial"/>
          <w:b/>
          <w:sz w:val="48"/>
          <w:szCs w:val="48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45952" behindDoc="0" locked="0" layoutInCell="1" allowOverlap="1" wp14:anchorId="3720D3F0" wp14:editId="47880450">
            <wp:simplePos x="0" y="0"/>
            <wp:positionH relativeFrom="margin">
              <wp:posOffset>180975</wp:posOffset>
            </wp:positionH>
            <wp:positionV relativeFrom="margin">
              <wp:posOffset>19050</wp:posOffset>
            </wp:positionV>
            <wp:extent cx="844550" cy="866775"/>
            <wp:effectExtent l="0" t="0" r="0" b="9525"/>
            <wp:wrapSquare wrapText="bothSides"/>
            <wp:docPr id="2" name="Picture 2" descr="T:\Teacher\LETTERHEAD &amp; CRESTS\Crests\Boronia Park Crest Files\CMYK Files\BPPS_CrestArtwork_2011_CMYK_Sml_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\LETTERHEAD &amp; CRESTS\Crests\Boronia Park Crest Files\CMYK Files\BPPS_CrestArtwork_2011_CMYK_Sml_ƒ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C1">
        <w:rPr>
          <w:rFonts w:ascii="Arial Rounded MT Bold" w:hAnsi="Arial Rounded MT Bold"/>
          <w:sz w:val="40"/>
          <w:szCs w:val="40"/>
        </w:rPr>
        <w:t xml:space="preserve">    </w:t>
      </w:r>
      <w:r w:rsidR="00F226C1" w:rsidRPr="0098293E">
        <w:rPr>
          <w:rFonts w:ascii="Arial Narrow" w:eastAsia="Batang" w:hAnsi="Arial Narrow" w:cs="Arial"/>
          <w:b/>
          <w:sz w:val="48"/>
          <w:szCs w:val="48"/>
        </w:rPr>
        <w:t>BORONIA PARK PUBLIC SCHOOL</w:t>
      </w:r>
    </w:p>
    <w:p w14:paraId="3797213C" w14:textId="6FCE103C" w:rsidR="0023323C" w:rsidRPr="0098293E" w:rsidRDefault="0023323C" w:rsidP="00F226C1">
      <w:pPr>
        <w:jc w:val="center"/>
        <w:rPr>
          <w:rFonts w:ascii="Arial Narrow" w:eastAsia="Batang" w:hAnsi="Arial Narrow" w:cs="Arial"/>
          <w:b/>
          <w:sz w:val="36"/>
          <w:szCs w:val="36"/>
        </w:rPr>
      </w:pPr>
      <w:r w:rsidRPr="0098293E">
        <w:rPr>
          <w:rFonts w:ascii="Arial Narrow" w:eastAsia="Batang" w:hAnsi="Arial Narrow" w:cs="Arial"/>
          <w:b/>
          <w:sz w:val="48"/>
          <w:szCs w:val="48"/>
        </w:rPr>
        <w:t>CANTEEN PRICE LIST</w:t>
      </w:r>
    </w:p>
    <w:p w14:paraId="56C4094B" w14:textId="3FEE3601" w:rsidR="0023323C" w:rsidRPr="00FD3D6E" w:rsidRDefault="0023323C" w:rsidP="00F226C1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14:paraId="630C6E69" w14:textId="309AA76B" w:rsidR="0023323C" w:rsidRPr="0098293E" w:rsidRDefault="00505649" w:rsidP="0023323C">
      <w:pPr>
        <w:jc w:val="right"/>
        <w:rPr>
          <w:rFonts w:ascii="Arial" w:eastAsia="Batang" w:hAnsi="Arial" w:cs="Arial"/>
          <w:b/>
        </w:rPr>
      </w:pPr>
      <w:r w:rsidRPr="00505649">
        <w:rPr>
          <w:rFonts w:ascii="Arial" w:eastAsia="Batang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6C5C5CC7" wp14:editId="3EA9E94E">
                <wp:simplePos x="0" y="0"/>
                <wp:positionH relativeFrom="page">
                  <wp:posOffset>1085850</wp:posOffset>
                </wp:positionH>
                <wp:positionV relativeFrom="paragraph">
                  <wp:posOffset>130175</wp:posOffset>
                </wp:positionV>
                <wp:extent cx="1333500" cy="342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51F6" w14:textId="5A59F072" w:rsidR="00505649" w:rsidRPr="00505649" w:rsidRDefault="0050564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56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5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10.25pt;width:105pt;height:27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yXJg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">
                <v:textbox>
                  <w:txbxContent>
                    <w:p w14:paraId="05B551F6" w14:textId="5A59F072" w:rsidR="00505649" w:rsidRPr="00505649" w:rsidRDefault="0050564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5649">
                        <w:rPr>
                          <w:b/>
                          <w:bCs/>
                          <w:sz w:val="28"/>
                          <w:szCs w:val="28"/>
                        </w:rPr>
                        <w:t>NEW PRICES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323C" w:rsidRPr="0098293E">
        <w:rPr>
          <w:rFonts w:ascii="Arial" w:eastAsia="Batang" w:hAnsi="Arial" w:cs="Arial"/>
          <w:b/>
        </w:rPr>
        <w:t xml:space="preserve">Effective </w:t>
      </w:r>
      <w:r>
        <w:rPr>
          <w:rFonts w:ascii="Arial" w:eastAsia="Batang" w:hAnsi="Arial" w:cs="Arial"/>
          <w:b/>
        </w:rPr>
        <w:t>October</w:t>
      </w:r>
      <w:r w:rsidR="0023323C" w:rsidRPr="0098293E">
        <w:rPr>
          <w:rFonts w:ascii="Arial" w:eastAsia="Batang" w:hAnsi="Arial" w:cs="Arial"/>
          <w:b/>
        </w:rPr>
        <w:t xml:space="preserve"> 2021</w:t>
      </w:r>
    </w:p>
    <w:p w14:paraId="33A9C356" w14:textId="71877CD8" w:rsidR="0023323C" w:rsidRPr="0098293E" w:rsidRDefault="0023323C" w:rsidP="0023323C">
      <w:pPr>
        <w:jc w:val="right"/>
        <w:rPr>
          <w:rFonts w:ascii="Arial" w:eastAsia="Batang" w:hAnsi="Arial" w:cs="Arial"/>
          <w:b/>
        </w:rPr>
      </w:pPr>
      <w:r w:rsidRPr="0098293E">
        <w:rPr>
          <w:rFonts w:ascii="Arial" w:eastAsia="Batang" w:hAnsi="Arial" w:cs="Arial"/>
          <w:b/>
        </w:rPr>
        <w:t xml:space="preserve">                       </w:t>
      </w:r>
      <w:r w:rsidR="00505649">
        <w:rPr>
          <w:rFonts w:ascii="Arial" w:eastAsia="Batang" w:hAnsi="Arial" w:cs="Arial"/>
          <w:b/>
        </w:rPr>
        <w:t xml:space="preserve">Online </w:t>
      </w:r>
      <w:r w:rsidRPr="0098293E">
        <w:rPr>
          <w:rFonts w:ascii="Arial" w:eastAsia="Batang" w:hAnsi="Arial" w:cs="Arial"/>
          <w:b/>
        </w:rPr>
        <w:t xml:space="preserve">orders to be placed before </w:t>
      </w:r>
      <w:r w:rsidR="00505649">
        <w:rPr>
          <w:rFonts w:ascii="Arial" w:eastAsia="Batang" w:hAnsi="Arial" w:cs="Arial"/>
          <w:b/>
        </w:rPr>
        <w:t>8</w:t>
      </w:r>
      <w:r w:rsidRPr="0098293E">
        <w:rPr>
          <w:rFonts w:ascii="Arial" w:eastAsia="Batang" w:hAnsi="Arial" w:cs="Arial"/>
          <w:b/>
        </w:rPr>
        <w:t>:30am</w:t>
      </w:r>
    </w:p>
    <w:p w14:paraId="314FC5D4" w14:textId="44734888" w:rsidR="004E62BF" w:rsidRPr="0098293E" w:rsidRDefault="00505649" w:rsidP="0023323C">
      <w:pPr>
        <w:jc w:val="right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Orders at school to be placed before 9:30am</w:t>
      </w:r>
    </w:p>
    <w:p w14:paraId="3AEFE389" w14:textId="77777777" w:rsidR="005800D2" w:rsidRDefault="005800D2" w:rsidP="0023323C">
      <w:pPr>
        <w:jc w:val="right"/>
        <w:rPr>
          <w:rFonts w:ascii="Arial" w:eastAsia="Batang" w:hAnsi="Arial" w:cs="Arial"/>
          <w:b/>
          <w:sz w:val="28"/>
          <w:szCs w:val="28"/>
        </w:rPr>
        <w:sectPr w:rsidR="005800D2" w:rsidSect="00836B01">
          <w:pgSz w:w="11906" w:h="16838"/>
          <w:pgMar w:top="720" w:right="720" w:bottom="386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645"/>
      </w:tblGrid>
      <w:tr w:rsidR="00B50DAE" w14:paraId="5FC0F0B3" w14:textId="77777777" w:rsidTr="00E60059">
        <w:tc>
          <w:tcPr>
            <w:tcW w:w="4869" w:type="dxa"/>
            <w:gridSpan w:val="2"/>
          </w:tcPr>
          <w:p w14:paraId="1272F8D6" w14:textId="5C0CD522" w:rsidR="00B50DAE" w:rsidRPr="005800D2" w:rsidRDefault="00B50DAE" w:rsidP="001F6085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98293E">
              <w:rPr>
                <w:rFonts w:ascii="Arial" w:eastAsia="Batang" w:hAnsi="Arial" w:cs="Arial"/>
                <w:b/>
                <w:i/>
                <w:iCs/>
              </w:rPr>
              <w:t>RECESS</w:t>
            </w:r>
            <w:r>
              <w:rPr>
                <w:rFonts w:ascii="Arial" w:eastAsia="Batang" w:hAnsi="Arial" w:cs="Arial"/>
                <w:b/>
                <w:sz w:val="28"/>
                <w:szCs w:val="28"/>
              </w:rPr>
              <w:t xml:space="preserve"> </w:t>
            </w:r>
            <w:r w:rsidRPr="00021178">
              <w:rPr>
                <w:rFonts w:ascii="Arial" w:eastAsia="Batang" w:hAnsi="Arial" w:cs="Arial"/>
                <w:bCs/>
                <w:sz w:val="22"/>
                <w:szCs w:val="22"/>
              </w:rPr>
              <w:t>only available by order</w:t>
            </w:r>
          </w:p>
        </w:tc>
      </w:tr>
      <w:tr w:rsidR="005800D2" w14:paraId="2C1E09DC" w14:textId="77777777" w:rsidTr="00E60059">
        <w:tc>
          <w:tcPr>
            <w:tcW w:w="4224" w:type="dxa"/>
          </w:tcPr>
          <w:p w14:paraId="177E266C" w14:textId="49C129E8" w:rsidR="005800D2" w:rsidRPr="00FB7B05" w:rsidRDefault="00B50DAE" w:rsidP="001931A9">
            <w:pPr>
              <w:rPr>
                <w:rFonts w:ascii="Arial" w:hAnsi="Arial" w:cs="Arial"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0832" behindDoc="0" locked="0" layoutInCell="1" allowOverlap="1" wp14:anchorId="23A7E058" wp14:editId="3983D82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15240</wp:posOffset>
                  </wp:positionV>
                  <wp:extent cx="151765" cy="11366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B05">
              <w:rPr>
                <w:rFonts w:ascii="Arial" w:hAnsi="Arial" w:cs="Arial"/>
                <w:sz w:val="22"/>
                <w:szCs w:val="22"/>
              </w:rPr>
              <w:t>Warm cheesy roll</w:t>
            </w:r>
          </w:p>
        </w:tc>
        <w:tc>
          <w:tcPr>
            <w:tcW w:w="645" w:type="dxa"/>
          </w:tcPr>
          <w:p w14:paraId="5D94AF83" w14:textId="01C2176E" w:rsidR="005800D2" w:rsidRPr="00B50DAE" w:rsidRDefault="00B50DAE" w:rsidP="00B50DAE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B50DAE">
              <w:rPr>
                <w:rFonts w:ascii="Arial" w:eastAsia="Batang" w:hAnsi="Arial" w:cs="Arial"/>
                <w:sz w:val="22"/>
                <w:szCs w:val="22"/>
              </w:rPr>
              <w:t>2.00</w:t>
            </w:r>
          </w:p>
        </w:tc>
      </w:tr>
      <w:tr w:rsidR="00B50DAE" w14:paraId="16ACA869" w14:textId="77777777" w:rsidTr="00E60059">
        <w:tc>
          <w:tcPr>
            <w:tcW w:w="4224" w:type="dxa"/>
          </w:tcPr>
          <w:p w14:paraId="79D60FD8" w14:textId="723A6F92" w:rsidR="00B50DAE" w:rsidRPr="00FB7B05" w:rsidRDefault="00B50DAE" w:rsidP="00B50DAE">
            <w:pPr>
              <w:rPr>
                <w:rFonts w:ascii="Arial" w:hAnsi="Arial" w:cs="Arial"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6976" behindDoc="0" locked="0" layoutInCell="1" allowOverlap="1" wp14:anchorId="12E38CA6" wp14:editId="49831A4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20320</wp:posOffset>
                  </wp:positionV>
                  <wp:extent cx="151765" cy="113665"/>
                  <wp:effectExtent l="0" t="0" r="635" b="635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B05">
              <w:rPr>
                <w:rFonts w:ascii="Arial" w:hAnsi="Arial" w:cs="Arial"/>
                <w:noProof/>
                <w:sz w:val="22"/>
                <w:szCs w:val="22"/>
              </w:rPr>
              <w:t>Melted Ham and cheese on half a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FB7B05">
              <w:rPr>
                <w:rFonts w:ascii="Arial" w:hAnsi="Arial" w:cs="Arial"/>
                <w:noProof/>
                <w:sz w:val="22"/>
                <w:szCs w:val="22"/>
              </w:rPr>
              <w:t>roll</w:t>
            </w:r>
          </w:p>
        </w:tc>
        <w:tc>
          <w:tcPr>
            <w:tcW w:w="645" w:type="dxa"/>
          </w:tcPr>
          <w:p w14:paraId="242ABD4B" w14:textId="59AD4EF9" w:rsidR="00B50DAE" w:rsidRPr="00B50DAE" w:rsidRDefault="00B50DAE" w:rsidP="00B50DA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2.00</w:t>
            </w:r>
          </w:p>
        </w:tc>
      </w:tr>
      <w:tr w:rsidR="00B50DAE" w14:paraId="6CA69F0F" w14:textId="77777777" w:rsidTr="00E60059">
        <w:tc>
          <w:tcPr>
            <w:tcW w:w="4224" w:type="dxa"/>
          </w:tcPr>
          <w:p w14:paraId="6306A09E" w14:textId="271B4F60" w:rsidR="00B50DAE" w:rsidRPr="00FB7B05" w:rsidRDefault="00B50DAE" w:rsidP="00B50D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9024" behindDoc="0" locked="0" layoutInCell="1" allowOverlap="1" wp14:anchorId="799EFFFB" wp14:editId="4A3279C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19050</wp:posOffset>
                  </wp:positionV>
                  <wp:extent cx="151765" cy="113665"/>
                  <wp:effectExtent l="0" t="0" r="635" b="635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059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FB7B05">
              <w:rPr>
                <w:rFonts w:ascii="Arial" w:hAnsi="Arial" w:cs="Arial"/>
                <w:noProof/>
                <w:sz w:val="22"/>
                <w:szCs w:val="22"/>
              </w:rPr>
              <w:t>iger Toast (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V</w:t>
            </w:r>
            <w:r w:rsidRPr="00FB7B05">
              <w:rPr>
                <w:rFonts w:ascii="Arial" w:hAnsi="Arial" w:cs="Arial"/>
                <w:noProof/>
                <w:sz w:val="22"/>
                <w:szCs w:val="22"/>
              </w:rPr>
              <w:t>egemite &amp; cheese)</w:t>
            </w:r>
          </w:p>
        </w:tc>
        <w:tc>
          <w:tcPr>
            <w:tcW w:w="645" w:type="dxa"/>
          </w:tcPr>
          <w:p w14:paraId="104CC823" w14:textId="16D559C7" w:rsidR="00B50DAE" w:rsidRDefault="00B50DAE" w:rsidP="00B50DA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1.50</w:t>
            </w:r>
          </w:p>
        </w:tc>
      </w:tr>
      <w:tr w:rsidR="0054170F" w14:paraId="0300DC37" w14:textId="77777777" w:rsidTr="00E60059">
        <w:tc>
          <w:tcPr>
            <w:tcW w:w="4224" w:type="dxa"/>
          </w:tcPr>
          <w:p w14:paraId="22B409D6" w14:textId="26C8D90F" w:rsidR="0054170F" w:rsidRPr="0054170F" w:rsidRDefault="0054170F" w:rsidP="00B50D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3152" behindDoc="0" locked="0" layoutInCell="1" allowOverlap="1" wp14:anchorId="6D52B652" wp14:editId="61D69B6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28575</wp:posOffset>
                  </wp:positionV>
                  <wp:extent cx="151765" cy="113665"/>
                  <wp:effectExtent l="0" t="0" r="635" b="635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t>Garlic bread (two slices)</w:t>
            </w:r>
          </w:p>
        </w:tc>
        <w:tc>
          <w:tcPr>
            <w:tcW w:w="645" w:type="dxa"/>
          </w:tcPr>
          <w:p w14:paraId="6FEA1A53" w14:textId="0FE97FEE" w:rsidR="0054170F" w:rsidRDefault="0054170F" w:rsidP="00B50DA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1.00</w:t>
            </w:r>
          </w:p>
        </w:tc>
      </w:tr>
      <w:tr w:rsidR="00C57F59" w14:paraId="32839C61" w14:textId="77777777" w:rsidTr="00E60059">
        <w:tc>
          <w:tcPr>
            <w:tcW w:w="4224" w:type="dxa"/>
          </w:tcPr>
          <w:p w14:paraId="36868901" w14:textId="6242720A" w:rsidR="00C57F59" w:rsidRPr="00C57F59" w:rsidRDefault="00E60059" w:rsidP="00B50D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088" behindDoc="0" locked="0" layoutInCell="1" allowOverlap="1" wp14:anchorId="57E2EE74" wp14:editId="63FE263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24765</wp:posOffset>
                  </wp:positionV>
                  <wp:extent cx="151765" cy="113665"/>
                  <wp:effectExtent l="0" t="0" r="635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7E9C4418" wp14:editId="2F5E31E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-20955</wp:posOffset>
                      </wp:positionV>
                      <wp:extent cx="128270" cy="183515"/>
                      <wp:effectExtent l="0" t="0" r="5080" b="698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83515"/>
                                <a:chOff x="0" y="0"/>
                                <a:chExt cx="5457825" cy="584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7825" cy="561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619750"/>
                                  <a:ext cx="54578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D17F5B" w14:textId="77777777" w:rsidR="00C57F59" w:rsidRPr="00FB7B05" w:rsidRDefault="00344464" w:rsidP="00C57F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C57F59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57F59" w:rsidRPr="00FB7B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C57F59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C4418" id="Group 4" o:spid="_x0000_s1027" style="position:absolute;margin-left:9.6pt;margin-top:-1.65pt;width:10.1pt;height:14.45pt;z-index:-251641344" coordsize="54578,5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">
                      <v:shape id="Picture 5" o:spid="_x0000_s1028" type="#_x0000_t75" style="position:absolute;width:54578;height:5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">
                        <v:imagedata r:id="rId12" o:title=""/>
                      </v:shape>
                      <v:shape id="Text Box 6" o:spid="_x0000_s1029" type="#_x0000_t202" style="position:absolute;top:56197;width:545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09D17F5B" w14:textId="77777777" w:rsidR="00C57F59" w:rsidRPr="00FB7B05" w:rsidRDefault="00344464" w:rsidP="00C57F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C57F59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57F59" w:rsidRPr="00FB7B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C57F59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7F59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Pi</w:t>
            </w:r>
            <w:r w:rsidR="00C57F59" w:rsidRPr="00C57F59">
              <w:rPr>
                <w:rFonts w:ascii="Arial" w:hAnsi="Arial" w:cs="Arial"/>
                <w:noProof/>
                <w:sz w:val="22"/>
                <w:szCs w:val="22"/>
              </w:rPr>
              <w:t>ece of seasonal fruit</w:t>
            </w:r>
          </w:p>
        </w:tc>
        <w:tc>
          <w:tcPr>
            <w:tcW w:w="645" w:type="dxa"/>
          </w:tcPr>
          <w:p w14:paraId="6242AA14" w14:textId="60F65FA1" w:rsidR="00C57F59" w:rsidRDefault="00C57F59" w:rsidP="00B50DA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1.00</w:t>
            </w:r>
          </w:p>
        </w:tc>
      </w:tr>
    </w:tbl>
    <w:p w14:paraId="6A6E9557" w14:textId="40E00A28" w:rsidR="00C57F59" w:rsidRDefault="00C57F59" w:rsidP="005800D2">
      <w:pPr>
        <w:rPr>
          <w:rFonts w:ascii="Arial" w:eastAsia="Batang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727"/>
      </w:tblGrid>
      <w:tr w:rsidR="0041189D" w:rsidRPr="005800D2" w14:paraId="7366483A" w14:textId="77777777" w:rsidTr="003115CC">
        <w:tc>
          <w:tcPr>
            <w:tcW w:w="4945" w:type="dxa"/>
            <w:gridSpan w:val="2"/>
          </w:tcPr>
          <w:p w14:paraId="5A40942B" w14:textId="77777777" w:rsidR="0041189D" w:rsidRDefault="0041189D" w:rsidP="00DD2697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98293E">
              <w:rPr>
                <w:rFonts w:ascii="Arial" w:eastAsia="Batang" w:hAnsi="Arial" w:cs="Arial"/>
                <w:b/>
                <w:i/>
                <w:iCs/>
              </w:rPr>
              <w:t>SANDWICHES</w:t>
            </w:r>
            <w:r>
              <w:rPr>
                <w:rFonts w:ascii="Arial" w:eastAsia="Batang" w:hAnsi="Arial" w:cs="Arial"/>
                <w:b/>
                <w:sz w:val="28"/>
                <w:szCs w:val="28"/>
              </w:rPr>
              <w:t xml:space="preserve"> </w:t>
            </w:r>
            <w:r w:rsidRPr="00021178">
              <w:rPr>
                <w:rFonts w:ascii="Arial" w:eastAsia="Batang" w:hAnsi="Arial" w:cs="Arial"/>
                <w:bCs/>
                <w:sz w:val="22"/>
                <w:szCs w:val="22"/>
              </w:rPr>
              <w:t>only available by order</w:t>
            </w:r>
          </w:p>
          <w:p w14:paraId="75DB26A4" w14:textId="172AE8A5" w:rsidR="0054170F" w:rsidRPr="0054170F" w:rsidRDefault="0054170F" w:rsidP="00DD2697">
            <w:pPr>
              <w:rPr>
                <w:rFonts w:ascii="Arial" w:eastAsia="Batang" w:hAnsi="Arial" w:cs="Arial"/>
                <w:b/>
                <w:i/>
                <w:sz w:val="28"/>
                <w:szCs w:val="28"/>
              </w:rPr>
            </w:pPr>
            <w:r w:rsidRPr="0054170F">
              <w:rPr>
                <w:rFonts w:ascii="Arial" w:eastAsia="Batang" w:hAnsi="Arial" w:cs="Arial"/>
                <w:b/>
                <w:bCs/>
                <w:i/>
                <w:sz w:val="22"/>
                <w:szCs w:val="22"/>
              </w:rPr>
              <w:t>served on wholemeal bread unless special request for alternative</w:t>
            </w:r>
          </w:p>
        </w:tc>
      </w:tr>
      <w:tr w:rsidR="0041189D" w:rsidRPr="00B50DAE" w14:paraId="03524305" w14:textId="77777777" w:rsidTr="003115CC">
        <w:tc>
          <w:tcPr>
            <w:tcW w:w="4218" w:type="dxa"/>
          </w:tcPr>
          <w:p w14:paraId="35EDD394" w14:textId="208856CD" w:rsidR="0041189D" w:rsidRPr="00FB7B05" w:rsidRDefault="0041189D" w:rsidP="00DD2697">
            <w:pPr>
              <w:rPr>
                <w:rFonts w:ascii="Arial" w:hAnsi="Arial" w:cs="Arial"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15744" behindDoc="0" locked="0" layoutInCell="1" allowOverlap="1" wp14:anchorId="3E49F757" wp14:editId="2605F74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15240</wp:posOffset>
                  </wp:positionV>
                  <wp:extent cx="151765" cy="113665"/>
                  <wp:effectExtent l="0" t="0" r="635" b="635"/>
                  <wp:wrapSquare wrapText="bothSides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>
              <w:rPr>
                <w:rFonts w:ascii="Arial" w:hAnsi="Arial" w:cs="Arial"/>
                <w:sz w:val="22"/>
                <w:szCs w:val="22"/>
              </w:rPr>
              <w:t>Vegemite</w:t>
            </w:r>
          </w:p>
        </w:tc>
        <w:tc>
          <w:tcPr>
            <w:tcW w:w="727" w:type="dxa"/>
          </w:tcPr>
          <w:p w14:paraId="7FDAAE00" w14:textId="468C0FD8" w:rsidR="0041189D" w:rsidRPr="00B50DAE" w:rsidRDefault="0041189D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B50DAE">
              <w:rPr>
                <w:rFonts w:ascii="Arial" w:eastAsia="Batang" w:hAnsi="Arial" w:cs="Arial"/>
                <w:sz w:val="22"/>
                <w:szCs w:val="22"/>
              </w:rPr>
              <w:t>2</w:t>
            </w:r>
            <w:r w:rsidR="0054170F">
              <w:rPr>
                <w:rFonts w:ascii="Arial" w:eastAsia="Batang" w:hAnsi="Arial" w:cs="Arial"/>
                <w:sz w:val="22"/>
                <w:szCs w:val="22"/>
              </w:rPr>
              <w:t>.20</w:t>
            </w:r>
          </w:p>
        </w:tc>
      </w:tr>
      <w:tr w:rsidR="0041189D" w:rsidRPr="00B50DAE" w14:paraId="4E836810" w14:textId="77777777" w:rsidTr="003115CC">
        <w:tc>
          <w:tcPr>
            <w:tcW w:w="4218" w:type="dxa"/>
          </w:tcPr>
          <w:p w14:paraId="05E1C49A" w14:textId="3994E7AB" w:rsidR="0041189D" w:rsidRPr="00FB7B05" w:rsidRDefault="0041189D" w:rsidP="0054170F">
            <w:pPr>
              <w:rPr>
                <w:rFonts w:ascii="Arial" w:hAnsi="Arial" w:cs="Arial"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18816" behindDoc="0" locked="0" layoutInCell="1" allowOverlap="1" wp14:anchorId="18AAE152" wp14:editId="4DEB909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20320</wp:posOffset>
                  </wp:positionV>
                  <wp:extent cx="151765" cy="113665"/>
                  <wp:effectExtent l="0" t="0" r="635" b="635"/>
                  <wp:wrapSquare wrapText="bothSides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>
              <w:rPr>
                <w:rFonts w:ascii="Arial" w:hAnsi="Arial" w:cs="Arial"/>
                <w:noProof/>
                <w:sz w:val="22"/>
                <w:szCs w:val="22"/>
              </w:rPr>
              <w:t>Cheese &amp; tomato</w:t>
            </w:r>
          </w:p>
        </w:tc>
        <w:tc>
          <w:tcPr>
            <w:tcW w:w="727" w:type="dxa"/>
          </w:tcPr>
          <w:p w14:paraId="413FFAC0" w14:textId="1FE1D785" w:rsidR="0041189D" w:rsidRPr="00B50DAE" w:rsidRDefault="0041189D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2</w:t>
            </w:r>
            <w:r w:rsidR="0054170F">
              <w:rPr>
                <w:rFonts w:ascii="Arial" w:eastAsia="Batang" w:hAnsi="Arial" w:cs="Arial"/>
                <w:sz w:val="22"/>
                <w:szCs w:val="22"/>
              </w:rPr>
              <w:t>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80</w:t>
            </w:r>
          </w:p>
        </w:tc>
      </w:tr>
      <w:tr w:rsidR="0041189D" w14:paraId="2651B011" w14:textId="77777777" w:rsidTr="003115CC">
        <w:tc>
          <w:tcPr>
            <w:tcW w:w="4218" w:type="dxa"/>
          </w:tcPr>
          <w:p w14:paraId="223C13F1" w14:textId="125DF537" w:rsidR="0041189D" w:rsidRPr="00FB7B05" w:rsidRDefault="0041189D" w:rsidP="005417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21888" behindDoc="0" locked="0" layoutInCell="1" allowOverlap="1" wp14:anchorId="0F39E648" wp14:editId="6115F29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151765" cy="113665"/>
                  <wp:effectExtent l="0" t="0" r="635" b="635"/>
                  <wp:wrapSquare wrapText="bothSides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>
              <w:rPr>
                <w:rFonts w:ascii="Arial" w:hAnsi="Arial" w:cs="Arial"/>
                <w:noProof/>
                <w:sz w:val="22"/>
                <w:szCs w:val="22"/>
              </w:rPr>
              <w:t>Ham</w:t>
            </w:r>
          </w:p>
        </w:tc>
        <w:tc>
          <w:tcPr>
            <w:tcW w:w="727" w:type="dxa"/>
          </w:tcPr>
          <w:p w14:paraId="75D5CE21" w14:textId="4AA48065" w:rsidR="0041189D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40</w:t>
            </w:r>
          </w:p>
        </w:tc>
      </w:tr>
      <w:tr w:rsidR="0041189D" w14:paraId="0ED8F529" w14:textId="77777777" w:rsidTr="003115CC">
        <w:tc>
          <w:tcPr>
            <w:tcW w:w="4218" w:type="dxa"/>
          </w:tcPr>
          <w:p w14:paraId="26DC3B31" w14:textId="7BAF6260" w:rsidR="0041189D" w:rsidRPr="00FB7B05" w:rsidRDefault="0041189D" w:rsidP="005417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24960" behindDoc="0" locked="0" layoutInCell="1" allowOverlap="1" wp14:anchorId="310B22F7" wp14:editId="2208D55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31115</wp:posOffset>
                  </wp:positionV>
                  <wp:extent cx="151765" cy="113665"/>
                  <wp:effectExtent l="0" t="0" r="635" b="635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>
              <w:rPr>
                <w:rFonts w:ascii="Arial" w:hAnsi="Arial" w:cs="Arial"/>
                <w:noProof/>
                <w:sz w:val="22"/>
                <w:szCs w:val="22"/>
              </w:rPr>
              <w:t>Egg (including mayonnaise)</w:t>
            </w:r>
          </w:p>
        </w:tc>
        <w:tc>
          <w:tcPr>
            <w:tcW w:w="727" w:type="dxa"/>
          </w:tcPr>
          <w:p w14:paraId="69D7976C" w14:textId="3D2157A8" w:rsidR="0041189D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20</w:t>
            </w:r>
          </w:p>
        </w:tc>
      </w:tr>
      <w:tr w:rsidR="0041189D" w14:paraId="6238F633" w14:textId="77777777" w:rsidTr="003115CC">
        <w:tc>
          <w:tcPr>
            <w:tcW w:w="4218" w:type="dxa"/>
          </w:tcPr>
          <w:p w14:paraId="3441E117" w14:textId="175D91CF" w:rsidR="0041189D" w:rsidRDefault="0041189D" w:rsidP="005417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1104" behindDoc="0" locked="0" layoutInCell="1" allowOverlap="1" wp14:anchorId="77875481" wp14:editId="47EC2FF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29845</wp:posOffset>
                  </wp:positionV>
                  <wp:extent cx="151765" cy="113665"/>
                  <wp:effectExtent l="0" t="0" r="635" b="635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>
              <w:rPr>
                <w:rFonts w:ascii="Arial" w:hAnsi="Arial" w:cs="Arial"/>
                <w:noProof/>
                <w:sz w:val="22"/>
                <w:szCs w:val="22"/>
              </w:rPr>
              <w:t>Ham &amp; tomato or ham &amp; cheese</w:t>
            </w:r>
          </w:p>
        </w:tc>
        <w:tc>
          <w:tcPr>
            <w:tcW w:w="727" w:type="dxa"/>
          </w:tcPr>
          <w:p w14:paraId="5E64F5DD" w14:textId="037F4E6B" w:rsidR="0041189D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80</w:t>
            </w:r>
          </w:p>
        </w:tc>
      </w:tr>
      <w:tr w:rsidR="0054170F" w14:paraId="4638D97C" w14:textId="77777777" w:rsidTr="003115CC">
        <w:tc>
          <w:tcPr>
            <w:tcW w:w="4218" w:type="dxa"/>
          </w:tcPr>
          <w:p w14:paraId="49878555" w14:textId="5ACD7710" w:rsidR="0054170F" w:rsidRPr="00DF782F" w:rsidRDefault="00E4653A" w:rsidP="005417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37248" behindDoc="0" locked="0" layoutInCell="1" allowOverlap="1" wp14:anchorId="2D2C51AD" wp14:editId="4AF8B84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18415</wp:posOffset>
                  </wp:positionV>
                  <wp:extent cx="151765" cy="113665"/>
                  <wp:effectExtent l="0" t="0" r="635" b="635"/>
                  <wp:wrapSquare wrapText="bothSides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Ham, cheese &amp; tomato</w:t>
            </w:r>
          </w:p>
        </w:tc>
        <w:tc>
          <w:tcPr>
            <w:tcW w:w="727" w:type="dxa"/>
          </w:tcPr>
          <w:p w14:paraId="6F12FB1F" w14:textId="19ED607B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  <w:tr w:rsidR="0054170F" w14:paraId="0BEE1654" w14:textId="77777777" w:rsidTr="003115CC">
        <w:tc>
          <w:tcPr>
            <w:tcW w:w="4218" w:type="dxa"/>
          </w:tcPr>
          <w:p w14:paraId="3BE73CA5" w14:textId="5FA512C2" w:rsidR="0054170F" w:rsidRPr="00DF782F" w:rsidRDefault="00E4653A" w:rsidP="00E465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41344" behindDoc="0" locked="0" layoutInCell="1" allowOverlap="1" wp14:anchorId="77B3694C" wp14:editId="42C323D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27940</wp:posOffset>
                  </wp:positionV>
                  <wp:extent cx="151765" cy="113665"/>
                  <wp:effectExtent l="0" t="0" r="635" b="635"/>
                  <wp:wrapSquare wrapText="bothSides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Ham &amp; salad</w:t>
            </w:r>
          </w:p>
        </w:tc>
        <w:tc>
          <w:tcPr>
            <w:tcW w:w="727" w:type="dxa"/>
          </w:tcPr>
          <w:p w14:paraId="310E4808" w14:textId="2A27BA03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4.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80</w:t>
            </w:r>
          </w:p>
        </w:tc>
      </w:tr>
      <w:tr w:rsidR="0054170F" w14:paraId="4265334B" w14:textId="77777777" w:rsidTr="003115CC">
        <w:tc>
          <w:tcPr>
            <w:tcW w:w="4218" w:type="dxa"/>
          </w:tcPr>
          <w:p w14:paraId="5E42F1D0" w14:textId="7BB1660E" w:rsidR="0054170F" w:rsidRPr="00DF782F" w:rsidRDefault="00E4653A" w:rsidP="00E465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45440" behindDoc="0" locked="0" layoutInCell="1" allowOverlap="1" wp14:anchorId="4AB665E3" wp14:editId="5342959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19685</wp:posOffset>
                  </wp:positionV>
                  <wp:extent cx="151765" cy="113665"/>
                  <wp:effectExtent l="0" t="0" r="635" b="635"/>
                  <wp:wrapSquare wrapText="bothSides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Tuna</w:t>
            </w:r>
          </w:p>
        </w:tc>
        <w:tc>
          <w:tcPr>
            <w:tcW w:w="727" w:type="dxa"/>
          </w:tcPr>
          <w:p w14:paraId="4943A030" w14:textId="50A025B4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3.50</w:t>
            </w:r>
          </w:p>
        </w:tc>
      </w:tr>
      <w:tr w:rsidR="0054170F" w14:paraId="4AB3AC99" w14:textId="77777777" w:rsidTr="003115CC">
        <w:tc>
          <w:tcPr>
            <w:tcW w:w="4218" w:type="dxa"/>
          </w:tcPr>
          <w:p w14:paraId="02F03939" w14:textId="45B63F91" w:rsidR="0054170F" w:rsidRPr="00DF782F" w:rsidRDefault="00E4653A" w:rsidP="00E465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49536" behindDoc="0" locked="0" layoutInCell="1" allowOverlap="1" wp14:anchorId="198E2E13" wp14:editId="3C72B6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51765" cy="113665"/>
                  <wp:effectExtent l="0" t="0" r="635" b="635"/>
                  <wp:wrapSquare wrapText="bothSides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Roast Chicken</w:t>
            </w:r>
          </w:p>
        </w:tc>
        <w:tc>
          <w:tcPr>
            <w:tcW w:w="727" w:type="dxa"/>
          </w:tcPr>
          <w:p w14:paraId="54D00098" w14:textId="7CB07EED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3.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80</w:t>
            </w:r>
          </w:p>
        </w:tc>
      </w:tr>
      <w:tr w:rsidR="0054170F" w14:paraId="19307A37" w14:textId="77777777" w:rsidTr="003115CC">
        <w:tc>
          <w:tcPr>
            <w:tcW w:w="4218" w:type="dxa"/>
          </w:tcPr>
          <w:p w14:paraId="378799C4" w14:textId="13CD4AAB" w:rsidR="0054170F" w:rsidRPr="00DF782F" w:rsidRDefault="00E4653A" w:rsidP="00E465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 wp14:anchorId="401033D6" wp14:editId="17C3A5C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151765" cy="113665"/>
                  <wp:effectExtent l="0" t="0" r="635" b="635"/>
                  <wp:wrapSquare wrapText="bothSides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Roast chicken, lettuce</w:t>
            </w:r>
            <w:r w:rsidR="00DF782F" w:rsidRPr="00DF782F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 xml:space="preserve"> mayonnaise</w:t>
            </w:r>
          </w:p>
        </w:tc>
        <w:tc>
          <w:tcPr>
            <w:tcW w:w="727" w:type="dxa"/>
          </w:tcPr>
          <w:p w14:paraId="6822C6C6" w14:textId="3BA63AC6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4.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50</w:t>
            </w:r>
          </w:p>
        </w:tc>
      </w:tr>
      <w:tr w:rsidR="0054170F" w14:paraId="3FE2E152" w14:textId="77777777" w:rsidTr="003115CC">
        <w:tc>
          <w:tcPr>
            <w:tcW w:w="4218" w:type="dxa"/>
          </w:tcPr>
          <w:p w14:paraId="7D4203B5" w14:textId="57222E15" w:rsidR="0054170F" w:rsidRPr="00DF782F" w:rsidRDefault="00E4653A" w:rsidP="005417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FE22BED" wp14:editId="47BB9D6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24130</wp:posOffset>
                  </wp:positionV>
                  <wp:extent cx="151765" cy="113665"/>
                  <wp:effectExtent l="0" t="0" r="635" b="635"/>
                  <wp:wrapSquare wrapText="bothSides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82F" w:rsidRPr="00DF782F"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oast chicken &amp; salad</w:t>
            </w:r>
          </w:p>
        </w:tc>
        <w:tc>
          <w:tcPr>
            <w:tcW w:w="727" w:type="dxa"/>
          </w:tcPr>
          <w:p w14:paraId="68953A1A" w14:textId="1892CA2A" w:rsidR="0054170F" w:rsidRPr="00DF782F" w:rsidRDefault="00505649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5.00</w:t>
            </w:r>
          </w:p>
        </w:tc>
      </w:tr>
      <w:tr w:rsidR="0054170F" w14:paraId="0DE91818" w14:textId="77777777" w:rsidTr="003115CC">
        <w:tc>
          <w:tcPr>
            <w:tcW w:w="4218" w:type="dxa"/>
          </w:tcPr>
          <w:p w14:paraId="5069A99B" w14:textId="554EB4CB" w:rsidR="0054170F" w:rsidRPr="00DF782F" w:rsidRDefault="00E4653A" w:rsidP="00E465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46C074BC" wp14:editId="0393728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151765" cy="113665"/>
                  <wp:effectExtent l="0" t="0" r="635" b="635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Salad (including cheese)</w:t>
            </w:r>
          </w:p>
        </w:tc>
        <w:tc>
          <w:tcPr>
            <w:tcW w:w="727" w:type="dxa"/>
          </w:tcPr>
          <w:p w14:paraId="009C7960" w14:textId="5DCCF732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4.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20</w:t>
            </w:r>
          </w:p>
        </w:tc>
      </w:tr>
      <w:tr w:rsidR="0054170F" w14:paraId="32DFAA6E" w14:textId="77777777" w:rsidTr="003115CC">
        <w:tc>
          <w:tcPr>
            <w:tcW w:w="4218" w:type="dxa"/>
          </w:tcPr>
          <w:p w14:paraId="12B5B51F" w14:textId="77777777" w:rsidR="00DF782F" w:rsidRPr="00DF782F" w:rsidRDefault="00E4653A" w:rsidP="00E465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 wp14:anchorId="319CD4EB" wp14:editId="4A9CAE2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151765" cy="113665"/>
                  <wp:effectExtent l="0" t="0" r="635" b="635"/>
                  <wp:wrapSquare wrapText="bothSides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 xml:space="preserve">Extras (tomato, cheese, beetroot &amp; </w:t>
            </w:r>
          </w:p>
          <w:p w14:paraId="78EB4990" w14:textId="7CEC29DC" w:rsidR="0054170F" w:rsidRPr="00DF782F" w:rsidRDefault="00DF782F" w:rsidP="00E465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54170F" w:rsidRPr="00DF782F">
              <w:rPr>
                <w:rFonts w:ascii="Arial" w:hAnsi="Arial" w:cs="Arial"/>
                <w:noProof/>
                <w:sz w:val="22"/>
                <w:szCs w:val="22"/>
              </w:rPr>
              <w:t>carrot</w:t>
            </w:r>
          </w:p>
        </w:tc>
        <w:tc>
          <w:tcPr>
            <w:tcW w:w="727" w:type="dxa"/>
          </w:tcPr>
          <w:p w14:paraId="75720967" w14:textId="0B15D5C2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0.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50</w:t>
            </w:r>
          </w:p>
        </w:tc>
      </w:tr>
      <w:tr w:rsidR="0054170F" w14:paraId="54C6B801" w14:textId="77777777" w:rsidTr="003115CC">
        <w:tc>
          <w:tcPr>
            <w:tcW w:w="4218" w:type="dxa"/>
          </w:tcPr>
          <w:p w14:paraId="0167669B" w14:textId="75FBCC54" w:rsidR="0054170F" w:rsidRPr="00DF782F" w:rsidRDefault="0054170F" w:rsidP="005417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t>Tomato sauce/mayonnaise/salad</w:t>
            </w:r>
            <w:r w:rsidR="00DF782F" w:rsidRPr="00DF782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DF782F">
              <w:rPr>
                <w:rFonts w:ascii="Arial" w:hAnsi="Arial" w:cs="Arial"/>
                <w:noProof/>
                <w:sz w:val="22"/>
                <w:szCs w:val="22"/>
              </w:rPr>
              <w:t>dressing</w:t>
            </w:r>
          </w:p>
        </w:tc>
        <w:tc>
          <w:tcPr>
            <w:tcW w:w="727" w:type="dxa"/>
          </w:tcPr>
          <w:p w14:paraId="76D7EDB2" w14:textId="0E469E5E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0.</w:t>
            </w:r>
            <w:r w:rsidR="00505649">
              <w:rPr>
                <w:rFonts w:ascii="Arial" w:eastAsia="Batang" w:hAnsi="Arial" w:cs="Arial"/>
                <w:sz w:val="22"/>
                <w:szCs w:val="22"/>
              </w:rPr>
              <w:t>40</w:t>
            </w:r>
          </w:p>
        </w:tc>
      </w:tr>
      <w:tr w:rsidR="0054170F" w14:paraId="71C1DBD4" w14:textId="77777777" w:rsidTr="003115CC">
        <w:tc>
          <w:tcPr>
            <w:tcW w:w="4218" w:type="dxa"/>
          </w:tcPr>
          <w:p w14:paraId="58724088" w14:textId="703A0AEA" w:rsidR="0054170F" w:rsidRPr="00DF782F" w:rsidRDefault="0054170F" w:rsidP="0054170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="00DF782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DF782F">
              <w:rPr>
                <w:rFonts w:ascii="Arial" w:hAnsi="Arial" w:cs="Arial"/>
                <w:noProof/>
                <w:sz w:val="22"/>
                <w:szCs w:val="22"/>
              </w:rPr>
              <w:t>Bread roll (extra)</w:t>
            </w:r>
          </w:p>
        </w:tc>
        <w:tc>
          <w:tcPr>
            <w:tcW w:w="727" w:type="dxa"/>
          </w:tcPr>
          <w:p w14:paraId="322287D6" w14:textId="48C19D5F" w:rsidR="0054170F" w:rsidRPr="00DF782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1.00</w:t>
            </w:r>
          </w:p>
        </w:tc>
      </w:tr>
      <w:tr w:rsidR="0054170F" w14:paraId="4CFB7FFD" w14:textId="77777777" w:rsidTr="003115CC">
        <w:tc>
          <w:tcPr>
            <w:tcW w:w="4218" w:type="dxa"/>
          </w:tcPr>
          <w:p w14:paraId="6B5E50C4" w14:textId="00F0F39D" w:rsidR="0098293E" w:rsidRDefault="00E4653A" w:rsidP="0054170F">
            <w:pPr>
              <w:rPr>
                <w:rFonts w:ascii="Arial" w:hAnsi="Arial" w:cs="Arial"/>
                <w:sz w:val="22"/>
                <w:szCs w:val="22"/>
              </w:rPr>
            </w:pPr>
            <w:r w:rsidRPr="00DF782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016" behindDoc="0" locked="0" layoutInCell="1" allowOverlap="1" wp14:anchorId="7C2AD3B0" wp14:editId="77D11E1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23876</wp:posOffset>
                  </wp:positionV>
                  <wp:extent cx="151765" cy="113665"/>
                  <wp:effectExtent l="0" t="0" r="635" b="635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0F" w:rsidRPr="00DF782F">
              <w:rPr>
                <w:rFonts w:ascii="Arial" w:hAnsi="Arial" w:cs="Arial"/>
                <w:sz w:val="22"/>
                <w:szCs w:val="22"/>
              </w:rPr>
              <w:t>Salad Box: lettuce, tomato,</w:t>
            </w:r>
            <w:r w:rsidR="009829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C5B52D" w14:textId="48503A51" w:rsidR="00344464" w:rsidRDefault="0098293E" w:rsidP="0054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4170F" w:rsidRPr="00DF782F">
              <w:rPr>
                <w:rFonts w:ascii="Arial" w:hAnsi="Arial" w:cs="Arial"/>
                <w:sz w:val="22"/>
                <w:szCs w:val="22"/>
              </w:rPr>
              <w:t>beetroot, carrot, cheese &amp; cucumber</w:t>
            </w:r>
            <w:r w:rsidR="00344464">
              <w:rPr>
                <w:rFonts w:ascii="Arial" w:hAnsi="Arial" w:cs="Arial"/>
                <w:sz w:val="22"/>
                <w:szCs w:val="22"/>
              </w:rPr>
              <w:t xml:space="preserve">             -add </w:t>
            </w:r>
            <w:proofErr w:type="spellStart"/>
            <w:r w:rsidR="00344464">
              <w:rPr>
                <w:rFonts w:ascii="Arial" w:hAnsi="Arial" w:cs="Arial"/>
                <w:sz w:val="22"/>
                <w:szCs w:val="22"/>
              </w:rPr>
              <w:t>hard boiled</w:t>
            </w:r>
            <w:proofErr w:type="spellEnd"/>
            <w:r w:rsidR="00344464">
              <w:rPr>
                <w:rFonts w:ascii="Arial" w:hAnsi="Arial" w:cs="Arial"/>
                <w:sz w:val="22"/>
                <w:szCs w:val="22"/>
              </w:rPr>
              <w:t xml:space="preserve"> egg</w:t>
            </w:r>
          </w:p>
          <w:p w14:paraId="19F9AB8D" w14:textId="1F9E378C" w:rsidR="00344464" w:rsidRPr="00DF782F" w:rsidRDefault="00344464" w:rsidP="0054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-add chicken </w:t>
            </w:r>
          </w:p>
        </w:tc>
        <w:tc>
          <w:tcPr>
            <w:tcW w:w="727" w:type="dxa"/>
          </w:tcPr>
          <w:p w14:paraId="3594B315" w14:textId="77777777" w:rsidR="0054170F" w:rsidRDefault="0054170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DF782F">
              <w:rPr>
                <w:rFonts w:ascii="Arial" w:eastAsia="Batang" w:hAnsi="Arial" w:cs="Arial"/>
                <w:sz w:val="22"/>
                <w:szCs w:val="22"/>
              </w:rPr>
              <w:t>4.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80</w:t>
            </w:r>
          </w:p>
          <w:p w14:paraId="33E9FB36" w14:textId="77777777" w:rsidR="00344464" w:rsidRDefault="00344464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</w:p>
          <w:p w14:paraId="6E82E564" w14:textId="77777777" w:rsidR="00344464" w:rsidRDefault="00344464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1.00</w:t>
            </w:r>
          </w:p>
          <w:p w14:paraId="1A370D07" w14:textId="1004FC6E" w:rsidR="00344464" w:rsidRPr="00DF782F" w:rsidRDefault="00344464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1.00</w:t>
            </w:r>
          </w:p>
        </w:tc>
      </w:tr>
    </w:tbl>
    <w:p w14:paraId="28985F19" w14:textId="7EE1C831" w:rsidR="00951BFC" w:rsidRDefault="00951BFC" w:rsidP="005800D2">
      <w:pPr>
        <w:rPr>
          <w:rFonts w:ascii="Arial" w:eastAsia="Batang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5"/>
        <w:gridCol w:w="730"/>
      </w:tblGrid>
      <w:tr w:rsidR="00F32CDA" w:rsidRPr="005800D2" w14:paraId="56D5572B" w14:textId="77777777" w:rsidTr="00B928F7">
        <w:tc>
          <w:tcPr>
            <w:tcW w:w="5095" w:type="dxa"/>
            <w:gridSpan w:val="2"/>
          </w:tcPr>
          <w:p w14:paraId="50B1FA1F" w14:textId="77777777" w:rsidR="00F32CDA" w:rsidRPr="0098293E" w:rsidRDefault="00F32CDA" w:rsidP="00B928F7">
            <w:pPr>
              <w:rPr>
                <w:rFonts w:ascii="Arial" w:eastAsia="Batang" w:hAnsi="Arial" w:cs="Arial"/>
                <w:i/>
                <w:iCs/>
                <w:sz w:val="28"/>
                <w:szCs w:val="28"/>
              </w:rPr>
            </w:pPr>
            <w:r w:rsidRPr="0098293E">
              <w:rPr>
                <w:rFonts w:ascii="Arial" w:eastAsia="Batang" w:hAnsi="Arial" w:cs="Arial"/>
                <w:b/>
                <w:i/>
                <w:iCs/>
              </w:rPr>
              <w:t>DRINKS</w:t>
            </w:r>
            <w:r w:rsidRPr="0098293E">
              <w:rPr>
                <w:rFonts w:ascii="Arial" w:eastAsia="Batang" w:hAnsi="Arial" w:cs="Arial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32CDA" w:rsidRPr="00B50DAE" w14:paraId="4B478188" w14:textId="77777777" w:rsidTr="00B928F7">
        <w:tc>
          <w:tcPr>
            <w:tcW w:w="4361" w:type="dxa"/>
          </w:tcPr>
          <w:p w14:paraId="517DF9A4" w14:textId="77777777" w:rsidR="00F32CDA" w:rsidRPr="00FB7B05" w:rsidRDefault="00F32CDA" w:rsidP="00B92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water</w:t>
            </w:r>
          </w:p>
        </w:tc>
        <w:tc>
          <w:tcPr>
            <w:tcW w:w="734" w:type="dxa"/>
          </w:tcPr>
          <w:p w14:paraId="68DEED6E" w14:textId="77777777" w:rsidR="00F32CDA" w:rsidRPr="00B50DAE" w:rsidRDefault="00F32CDA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1.50</w:t>
            </w:r>
          </w:p>
        </w:tc>
      </w:tr>
      <w:tr w:rsidR="00F32CDA" w:rsidRPr="00B50DAE" w14:paraId="449FE04C" w14:textId="77777777" w:rsidTr="00B928F7">
        <w:tc>
          <w:tcPr>
            <w:tcW w:w="4361" w:type="dxa"/>
          </w:tcPr>
          <w:p w14:paraId="11411FD1" w14:textId="77777777" w:rsidR="00F32CDA" w:rsidRPr="00FB7B05" w:rsidRDefault="00F32CDA" w:rsidP="00B92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Chocolate or Strawberry milk</w:t>
            </w:r>
          </w:p>
        </w:tc>
        <w:tc>
          <w:tcPr>
            <w:tcW w:w="734" w:type="dxa"/>
          </w:tcPr>
          <w:p w14:paraId="0A6E4D80" w14:textId="45E5101C" w:rsidR="00F32CDA" w:rsidRPr="00B50DAE" w:rsidRDefault="00F32CDA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2.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50</w:t>
            </w:r>
          </w:p>
        </w:tc>
      </w:tr>
      <w:tr w:rsidR="00F32CDA" w14:paraId="2E9810E1" w14:textId="77777777" w:rsidTr="00B928F7">
        <w:tc>
          <w:tcPr>
            <w:tcW w:w="4361" w:type="dxa"/>
          </w:tcPr>
          <w:p w14:paraId="446C914F" w14:textId="77777777" w:rsidR="00F32CDA" w:rsidRPr="00FB7B05" w:rsidRDefault="00F32CDA" w:rsidP="00B928F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Plain milk</w:t>
            </w:r>
          </w:p>
        </w:tc>
        <w:tc>
          <w:tcPr>
            <w:tcW w:w="734" w:type="dxa"/>
          </w:tcPr>
          <w:p w14:paraId="140F6B67" w14:textId="66C42458" w:rsidR="00F32CDA" w:rsidRDefault="00F32CDA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2</w:t>
            </w:r>
            <w:r>
              <w:rPr>
                <w:rFonts w:ascii="Arial" w:eastAsia="Batang" w:hAnsi="Arial" w:cs="Arial"/>
                <w:sz w:val="22"/>
                <w:szCs w:val="22"/>
              </w:rPr>
              <w:t>0</w:t>
            </w:r>
          </w:p>
        </w:tc>
      </w:tr>
      <w:tr w:rsidR="00F32CDA" w14:paraId="5FFDD5A0" w14:textId="77777777" w:rsidTr="00B928F7">
        <w:tc>
          <w:tcPr>
            <w:tcW w:w="4361" w:type="dxa"/>
          </w:tcPr>
          <w:p w14:paraId="1ACC6600" w14:textId="77777777" w:rsidR="00F32CDA" w:rsidRPr="0054170F" w:rsidRDefault="00F32CDA" w:rsidP="00B928F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Juice</w:t>
            </w:r>
          </w:p>
        </w:tc>
        <w:tc>
          <w:tcPr>
            <w:tcW w:w="734" w:type="dxa"/>
          </w:tcPr>
          <w:p w14:paraId="2E71D4CF" w14:textId="77777777" w:rsidR="00F32CDA" w:rsidRDefault="00F32CDA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2.50</w:t>
            </w:r>
          </w:p>
        </w:tc>
      </w:tr>
      <w:tr w:rsidR="00F32CDA" w14:paraId="5A646680" w14:textId="77777777" w:rsidTr="00B928F7">
        <w:tc>
          <w:tcPr>
            <w:tcW w:w="4361" w:type="dxa"/>
          </w:tcPr>
          <w:p w14:paraId="27F93F75" w14:textId="77777777" w:rsidR="00F32CDA" w:rsidRPr="00C57F59" w:rsidRDefault="00F32CDA" w:rsidP="00B928F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t>Glee</w:t>
            </w:r>
          </w:p>
        </w:tc>
        <w:tc>
          <w:tcPr>
            <w:tcW w:w="734" w:type="dxa"/>
          </w:tcPr>
          <w:p w14:paraId="2004274D" w14:textId="77777777" w:rsidR="00F32CDA" w:rsidRDefault="00F32CDA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2.50</w:t>
            </w:r>
          </w:p>
        </w:tc>
      </w:tr>
    </w:tbl>
    <w:p w14:paraId="344EDE46" w14:textId="126AE2FD" w:rsidR="00F32CDA" w:rsidRDefault="00F32CDA" w:rsidP="005800D2">
      <w:pPr>
        <w:rPr>
          <w:rFonts w:ascii="Arial" w:eastAsia="Batang" w:hAnsi="Arial" w:cs="Arial"/>
          <w:b/>
          <w:sz w:val="28"/>
          <w:szCs w:val="28"/>
        </w:rPr>
      </w:pPr>
    </w:p>
    <w:p w14:paraId="2992B451" w14:textId="77777777" w:rsidR="002B6C10" w:rsidRDefault="002B6C10" w:rsidP="005800D2">
      <w:pPr>
        <w:rPr>
          <w:rFonts w:ascii="Arial" w:eastAsia="Batang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729"/>
      </w:tblGrid>
      <w:tr w:rsidR="00F32CDA" w14:paraId="26F86D52" w14:textId="77777777" w:rsidTr="00F32CDA">
        <w:tc>
          <w:tcPr>
            <w:tcW w:w="5095" w:type="dxa"/>
            <w:gridSpan w:val="2"/>
          </w:tcPr>
          <w:p w14:paraId="42FE0AFD" w14:textId="4A8CB0E3" w:rsidR="00F32CDA" w:rsidRPr="0041189D" w:rsidRDefault="00F32CDA" w:rsidP="0041189D">
            <w:pPr>
              <w:ind w:left="567" w:hanging="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F44" w:rsidRPr="0098293E">
              <w:rPr>
                <w:rFonts w:ascii="Arial" w:hAnsi="Arial" w:cs="Arial"/>
                <w:b/>
                <w:bCs/>
                <w:i/>
                <w:iCs/>
              </w:rPr>
              <w:t>HOT FOOD</w:t>
            </w:r>
            <w:r w:rsidR="00476F44">
              <w:rPr>
                <w:rFonts w:ascii="Arial" w:hAnsi="Arial" w:cs="Arial"/>
                <w:sz w:val="22"/>
                <w:szCs w:val="22"/>
              </w:rPr>
              <w:t xml:space="preserve"> available by order for lunch only</w:t>
            </w:r>
          </w:p>
        </w:tc>
      </w:tr>
      <w:tr w:rsidR="00F32CDA" w14:paraId="52E0DCD4" w14:textId="77777777" w:rsidTr="00F32CDA">
        <w:tc>
          <w:tcPr>
            <w:tcW w:w="4361" w:type="dxa"/>
          </w:tcPr>
          <w:p w14:paraId="23869B5D" w14:textId="5B0E7834" w:rsidR="00F32CDA" w:rsidRPr="00FB7B05" w:rsidRDefault="00F32CDA" w:rsidP="00DD2697">
            <w:pPr>
              <w:rPr>
                <w:rFonts w:ascii="Arial" w:hAnsi="Arial" w:cs="Arial"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304" behindDoc="0" locked="0" layoutInCell="1" allowOverlap="1" wp14:anchorId="60298BEE" wp14:editId="2C7BA2E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20320</wp:posOffset>
                  </wp:positionV>
                  <wp:extent cx="151765" cy="113665"/>
                  <wp:effectExtent l="0" t="0" r="635" b="63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76F44">
              <w:rPr>
                <w:rFonts w:ascii="Arial" w:hAnsi="Arial" w:cs="Arial"/>
                <w:sz w:val="22"/>
                <w:szCs w:val="22"/>
              </w:rPr>
              <w:t>Shepherds</w:t>
            </w:r>
            <w:proofErr w:type="spellEnd"/>
            <w:r w:rsidR="00476F44">
              <w:rPr>
                <w:rFonts w:ascii="Arial" w:hAnsi="Arial" w:cs="Arial"/>
                <w:sz w:val="22"/>
                <w:szCs w:val="22"/>
              </w:rPr>
              <w:t xml:space="preserve"> pie or Long Meat Pie</w:t>
            </w:r>
          </w:p>
        </w:tc>
        <w:tc>
          <w:tcPr>
            <w:tcW w:w="734" w:type="dxa"/>
          </w:tcPr>
          <w:p w14:paraId="7E02F794" w14:textId="57A9515E" w:rsidR="00F32CDA" w:rsidRPr="00B50DAE" w:rsidRDefault="003115CC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  <w:tr w:rsidR="00F32CDA" w14:paraId="26F7317D" w14:textId="77777777" w:rsidTr="00F32CDA">
        <w:tc>
          <w:tcPr>
            <w:tcW w:w="4361" w:type="dxa"/>
          </w:tcPr>
          <w:p w14:paraId="178498CB" w14:textId="2E83E6FE" w:rsidR="00F32CDA" w:rsidRPr="00FB7B05" w:rsidRDefault="00F32CDA" w:rsidP="00DD2697">
            <w:pPr>
              <w:rPr>
                <w:rFonts w:ascii="Arial" w:hAnsi="Arial" w:cs="Arial"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376" behindDoc="0" locked="0" layoutInCell="1" allowOverlap="1" wp14:anchorId="350C0E19" wp14:editId="76B8A30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151765" cy="113665"/>
                  <wp:effectExtent l="0" t="0" r="635" b="63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44">
              <w:rPr>
                <w:rFonts w:ascii="Arial" w:hAnsi="Arial" w:cs="Arial"/>
                <w:sz w:val="22"/>
                <w:szCs w:val="22"/>
              </w:rPr>
              <w:t>Regular Beef Pie 110g</w:t>
            </w:r>
          </w:p>
        </w:tc>
        <w:tc>
          <w:tcPr>
            <w:tcW w:w="734" w:type="dxa"/>
          </w:tcPr>
          <w:p w14:paraId="54E66D2D" w14:textId="62D75B01" w:rsidR="00F32CDA" w:rsidRPr="00B50DAE" w:rsidRDefault="003115CC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3.00</w:t>
            </w:r>
          </w:p>
        </w:tc>
      </w:tr>
      <w:tr w:rsidR="00476F44" w14:paraId="0F2FF26D" w14:textId="77777777" w:rsidTr="00F32CDA">
        <w:tc>
          <w:tcPr>
            <w:tcW w:w="4361" w:type="dxa"/>
          </w:tcPr>
          <w:p w14:paraId="74324F97" w14:textId="0ECD93EB" w:rsidR="00476F44" w:rsidRPr="00FB7B05" w:rsidRDefault="00476F44" w:rsidP="00476F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Gluten Free Beef Pies</w:t>
            </w:r>
          </w:p>
        </w:tc>
        <w:tc>
          <w:tcPr>
            <w:tcW w:w="734" w:type="dxa"/>
          </w:tcPr>
          <w:p w14:paraId="49244320" w14:textId="601515E2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5</w:t>
            </w:r>
            <w:r>
              <w:rPr>
                <w:rFonts w:ascii="Arial" w:eastAsia="Batang" w:hAnsi="Arial" w:cs="Arial"/>
                <w:sz w:val="22"/>
                <w:szCs w:val="22"/>
              </w:rPr>
              <w:t>0</w:t>
            </w:r>
          </w:p>
        </w:tc>
      </w:tr>
      <w:tr w:rsidR="00476F44" w14:paraId="0F7D26C2" w14:textId="77777777" w:rsidTr="00F32CDA">
        <w:tc>
          <w:tcPr>
            <w:tcW w:w="4361" w:type="dxa"/>
          </w:tcPr>
          <w:p w14:paraId="3D74043C" w14:textId="0F3E3CAB" w:rsidR="00476F44" w:rsidRPr="00FB7B05" w:rsidRDefault="00476F44" w:rsidP="00476F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8448" behindDoc="0" locked="0" layoutInCell="1" allowOverlap="1" wp14:anchorId="5063BC62" wp14:editId="3F56ACC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19050</wp:posOffset>
                  </wp:positionV>
                  <wp:extent cx="151765" cy="113665"/>
                  <wp:effectExtent l="0" t="0" r="635" b="63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t>Sausage Roll</w:t>
            </w:r>
          </w:p>
        </w:tc>
        <w:tc>
          <w:tcPr>
            <w:tcW w:w="734" w:type="dxa"/>
          </w:tcPr>
          <w:p w14:paraId="26D333F6" w14:textId="4F75DD19" w:rsidR="00476F44" w:rsidRDefault="003115CC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3.00</w:t>
            </w:r>
          </w:p>
        </w:tc>
      </w:tr>
      <w:tr w:rsidR="00476F44" w14:paraId="3599CB2C" w14:textId="77777777" w:rsidTr="00F32CDA">
        <w:tc>
          <w:tcPr>
            <w:tcW w:w="4361" w:type="dxa"/>
          </w:tcPr>
          <w:p w14:paraId="4F449167" w14:textId="60130052" w:rsidR="00476F44" w:rsidRDefault="00476F44" w:rsidP="00476F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Pizza: Ham/Pineapple, Ham/Cheese, Cheese</w:t>
            </w:r>
          </w:p>
        </w:tc>
        <w:tc>
          <w:tcPr>
            <w:tcW w:w="734" w:type="dxa"/>
          </w:tcPr>
          <w:p w14:paraId="148B0DB6" w14:textId="342CCD5E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5</w:t>
            </w:r>
            <w:r>
              <w:rPr>
                <w:rFonts w:ascii="Arial" w:eastAsia="Batang" w:hAnsi="Arial" w:cs="Arial"/>
                <w:sz w:val="22"/>
                <w:szCs w:val="22"/>
              </w:rPr>
              <w:t>0</w:t>
            </w:r>
          </w:p>
        </w:tc>
      </w:tr>
      <w:tr w:rsidR="00476F44" w14:paraId="0F382912" w14:textId="77777777" w:rsidTr="00F32CDA">
        <w:tc>
          <w:tcPr>
            <w:tcW w:w="4361" w:type="dxa"/>
          </w:tcPr>
          <w:p w14:paraId="0EB5E118" w14:textId="72909C88" w:rsidR="00476F44" w:rsidRDefault="00476F44" w:rsidP="00476F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twists with bolognaise sauce</w:t>
            </w:r>
          </w:p>
        </w:tc>
        <w:tc>
          <w:tcPr>
            <w:tcW w:w="734" w:type="dxa"/>
          </w:tcPr>
          <w:p w14:paraId="72891003" w14:textId="2167D73C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  <w:tr w:rsidR="00476F44" w14:paraId="3321BE71" w14:textId="77777777" w:rsidTr="00F32CDA">
        <w:tc>
          <w:tcPr>
            <w:tcW w:w="4361" w:type="dxa"/>
          </w:tcPr>
          <w:p w14:paraId="57050068" w14:textId="6DF26816" w:rsidR="00476F44" w:rsidRDefault="00476F44" w:rsidP="00476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1" locked="0" layoutInCell="1" allowOverlap="1" wp14:anchorId="0691C9AB" wp14:editId="7B2F2E3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153670</wp:posOffset>
                      </wp:positionV>
                      <wp:extent cx="128270" cy="183515"/>
                      <wp:effectExtent l="0" t="0" r="5080" b="698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83515"/>
                                <a:chOff x="0" y="0"/>
                                <a:chExt cx="5457825" cy="584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7825" cy="561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0" y="5619750"/>
                                  <a:ext cx="54578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002A39" w14:textId="77777777" w:rsidR="00476F44" w:rsidRPr="00FB7B05" w:rsidRDefault="00344464" w:rsidP="00476F4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476F44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76F44" w:rsidRPr="00FB7B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476F44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91C9AB" id="Group 36" o:spid="_x0000_s1030" style="position:absolute;margin-left:-2.35pt;margin-top:12.1pt;width:10.1pt;height:14.45pt;z-index:-251618816" coordsize="54578,5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">
                      <v:shape id="Picture 37" o:spid="_x0000_s1031" type="#_x0000_t75" style="position:absolute;width:54578;height:5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">
                        <v:imagedata r:id="rId12" o:title=""/>
                      </v:shape>
                      <v:shape id="Text Box 38" o:spid="_x0000_s1032" type="#_x0000_t202" style="position:absolute;top:56197;width:545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14:paraId="54002A39" w14:textId="77777777" w:rsidR="00476F44" w:rsidRPr="00FB7B05" w:rsidRDefault="00344464" w:rsidP="00476F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76F44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76F44" w:rsidRPr="00FB7B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476F44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Lasagne</w:t>
            </w:r>
          </w:p>
        </w:tc>
        <w:tc>
          <w:tcPr>
            <w:tcW w:w="734" w:type="dxa"/>
          </w:tcPr>
          <w:p w14:paraId="75ED7EAE" w14:textId="27B8E1C7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  <w:tr w:rsidR="00476F44" w14:paraId="4A116EE6" w14:textId="77777777" w:rsidTr="00F32CDA">
        <w:tc>
          <w:tcPr>
            <w:tcW w:w="4361" w:type="dxa"/>
          </w:tcPr>
          <w:p w14:paraId="00CDE79B" w14:textId="02542B36" w:rsidR="00476F44" w:rsidRDefault="00476F44" w:rsidP="00476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Gluten free Beef lasagne</w:t>
            </w:r>
          </w:p>
        </w:tc>
        <w:tc>
          <w:tcPr>
            <w:tcW w:w="734" w:type="dxa"/>
          </w:tcPr>
          <w:p w14:paraId="763AD52F" w14:textId="7ABA65FB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  <w:tr w:rsidR="00476F44" w14:paraId="1DE83454" w14:textId="77777777" w:rsidTr="00F32CDA">
        <w:tc>
          <w:tcPr>
            <w:tcW w:w="4361" w:type="dxa"/>
          </w:tcPr>
          <w:p w14:paraId="3D000B49" w14:textId="4A8F586D" w:rsidR="00476F44" w:rsidRDefault="00476F44" w:rsidP="00476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Vegetarian fried rice</w:t>
            </w:r>
          </w:p>
        </w:tc>
        <w:tc>
          <w:tcPr>
            <w:tcW w:w="734" w:type="dxa"/>
          </w:tcPr>
          <w:p w14:paraId="45BDD02D" w14:textId="5BE75474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  <w:tr w:rsidR="00476F44" w14:paraId="40241699" w14:textId="77777777" w:rsidTr="00F32CDA">
        <w:tc>
          <w:tcPr>
            <w:tcW w:w="4361" w:type="dxa"/>
          </w:tcPr>
          <w:p w14:paraId="21751023" w14:textId="74116283" w:rsidR="00476F44" w:rsidRDefault="00476F44" w:rsidP="00476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 and cheese</w:t>
            </w:r>
          </w:p>
        </w:tc>
        <w:tc>
          <w:tcPr>
            <w:tcW w:w="734" w:type="dxa"/>
          </w:tcPr>
          <w:p w14:paraId="22F8DC31" w14:textId="549FD329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  <w:tr w:rsidR="00476F44" w14:paraId="2C049EBE" w14:textId="77777777" w:rsidTr="00F32CDA">
        <w:tc>
          <w:tcPr>
            <w:tcW w:w="4361" w:type="dxa"/>
          </w:tcPr>
          <w:p w14:paraId="7D2E68E6" w14:textId="25BF6400" w:rsidR="00476F44" w:rsidRDefault="00476F44" w:rsidP="00476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Potato triangles (per triangle)</w:t>
            </w:r>
          </w:p>
        </w:tc>
        <w:tc>
          <w:tcPr>
            <w:tcW w:w="734" w:type="dxa"/>
          </w:tcPr>
          <w:p w14:paraId="787B44A0" w14:textId="1274B0C0" w:rsidR="00476F44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0.50</w:t>
            </w:r>
          </w:p>
        </w:tc>
      </w:tr>
      <w:tr w:rsidR="00476F44" w14:paraId="07C2F6A7" w14:textId="77777777" w:rsidTr="00F32CDA">
        <w:tc>
          <w:tcPr>
            <w:tcW w:w="4361" w:type="dxa"/>
          </w:tcPr>
          <w:p w14:paraId="125C6379" w14:textId="771D8E4A" w:rsidR="00476F44" w:rsidRDefault="00476F44" w:rsidP="00476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Yummy Drummy</w:t>
            </w:r>
          </w:p>
        </w:tc>
        <w:tc>
          <w:tcPr>
            <w:tcW w:w="734" w:type="dxa"/>
          </w:tcPr>
          <w:p w14:paraId="7D60DB1E" w14:textId="35F8C684" w:rsidR="00476F44" w:rsidRPr="0098293E" w:rsidRDefault="00476F44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98293E">
              <w:rPr>
                <w:rFonts w:ascii="Arial" w:eastAsia="Batang" w:hAnsi="Arial" w:cs="Arial"/>
                <w:sz w:val="22"/>
                <w:szCs w:val="22"/>
              </w:rPr>
              <w:t>1.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50</w:t>
            </w:r>
          </w:p>
        </w:tc>
      </w:tr>
      <w:tr w:rsidR="00476F44" w14:paraId="15496EEC" w14:textId="77777777" w:rsidTr="00F32CDA">
        <w:tc>
          <w:tcPr>
            <w:tcW w:w="4361" w:type="dxa"/>
          </w:tcPr>
          <w:p w14:paraId="0330FC1A" w14:textId="5E5A0862" w:rsidR="00476F44" w:rsidRDefault="00476F44" w:rsidP="00476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Tomato sauce or salad dressing</w:t>
            </w:r>
          </w:p>
        </w:tc>
        <w:tc>
          <w:tcPr>
            <w:tcW w:w="734" w:type="dxa"/>
          </w:tcPr>
          <w:p w14:paraId="09441E42" w14:textId="11DAA27B" w:rsidR="00476F44" w:rsidRDefault="0098293E" w:rsidP="00476F44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0.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4</w:t>
            </w:r>
            <w:r>
              <w:rPr>
                <w:rFonts w:ascii="Arial" w:eastAsia="Batang" w:hAnsi="Arial" w:cs="Arial"/>
                <w:sz w:val="22"/>
                <w:szCs w:val="22"/>
              </w:rPr>
              <w:t>0</w:t>
            </w:r>
          </w:p>
        </w:tc>
      </w:tr>
    </w:tbl>
    <w:p w14:paraId="08E512EE" w14:textId="45CBA08C" w:rsidR="0041189D" w:rsidRDefault="0041189D" w:rsidP="005800D2">
      <w:pPr>
        <w:rPr>
          <w:rFonts w:ascii="Arial" w:eastAsia="Batang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727"/>
      </w:tblGrid>
      <w:tr w:rsidR="00951BFC" w:rsidRPr="005800D2" w14:paraId="23AE6BE1" w14:textId="77777777" w:rsidTr="00B928F7">
        <w:tc>
          <w:tcPr>
            <w:tcW w:w="5095" w:type="dxa"/>
            <w:gridSpan w:val="2"/>
          </w:tcPr>
          <w:p w14:paraId="5D8A74C4" w14:textId="4124F77A" w:rsidR="00951BFC" w:rsidRPr="0098293E" w:rsidRDefault="00951BFC" w:rsidP="00B928F7">
            <w:pPr>
              <w:rPr>
                <w:rFonts w:ascii="Arial" w:eastAsia="Batang" w:hAnsi="Arial" w:cs="Arial"/>
                <w:b/>
                <w:bCs/>
                <w:i/>
                <w:iCs/>
              </w:rPr>
            </w:pPr>
            <w:r w:rsidRPr="0098293E">
              <w:rPr>
                <w:rFonts w:ascii="Arial" w:eastAsia="Batang" w:hAnsi="Arial" w:cs="Arial"/>
                <w:b/>
                <w:bCs/>
                <w:i/>
                <w:iCs/>
              </w:rPr>
              <w:t>SPECIAL DAYS</w:t>
            </w:r>
          </w:p>
        </w:tc>
      </w:tr>
      <w:tr w:rsidR="00951BFC" w:rsidRPr="00B50DAE" w14:paraId="025CAD0B" w14:textId="77777777" w:rsidTr="00B928F7">
        <w:tc>
          <w:tcPr>
            <w:tcW w:w="4361" w:type="dxa"/>
          </w:tcPr>
          <w:p w14:paraId="0BD235AF" w14:textId="77777777" w:rsidR="0098293E" w:rsidRDefault="004041CE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4041CE">
              <w:rPr>
                <w:rFonts w:ascii="Arial" w:eastAsia="Batang" w:hAnsi="Arial" w:cs="Arial"/>
                <w:sz w:val="22"/>
                <w:szCs w:val="22"/>
              </w:rPr>
              <w:t xml:space="preserve">Monday’s &amp; Thursday’s </w:t>
            </w:r>
            <w:r w:rsidR="00864874">
              <w:rPr>
                <w:rFonts w:ascii="Arial" w:eastAsia="Batang" w:hAnsi="Arial" w:cs="Arial"/>
                <w:sz w:val="22"/>
                <w:szCs w:val="22"/>
              </w:rPr>
              <w:t xml:space="preserve">- </w:t>
            </w:r>
            <w:r w:rsidRPr="004041CE">
              <w:rPr>
                <w:rFonts w:ascii="Arial" w:eastAsia="Batang" w:hAnsi="Arial" w:cs="Arial"/>
                <w:sz w:val="22"/>
                <w:szCs w:val="22"/>
              </w:rPr>
              <w:t>SUSHI</w:t>
            </w:r>
            <w:r w:rsidR="00E84B98">
              <w:rPr>
                <w:rFonts w:ascii="Arial" w:eastAsia="Batang" w:hAnsi="Arial" w:cs="Arial"/>
                <w:sz w:val="22"/>
                <w:szCs w:val="22"/>
              </w:rPr>
              <w:t xml:space="preserve">: Chicken, Tuna, Avocado or Salmon </w:t>
            </w:r>
            <w:r w:rsidR="00864874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</w:p>
          <w:p w14:paraId="756D670F" w14:textId="529A977B" w:rsidR="00E84B98" w:rsidRPr="00E84B98" w:rsidRDefault="0098293E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                                       </w:t>
            </w:r>
            <w:r w:rsidR="00E84B98" w:rsidRPr="0098293E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Special two for</w:t>
            </w:r>
          </w:p>
        </w:tc>
        <w:tc>
          <w:tcPr>
            <w:tcW w:w="734" w:type="dxa"/>
          </w:tcPr>
          <w:p w14:paraId="7BDC6618" w14:textId="42498B2B" w:rsidR="00951BFC" w:rsidRDefault="004041CE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3.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70</w:t>
            </w:r>
          </w:p>
          <w:p w14:paraId="433FB85D" w14:textId="77777777" w:rsidR="0098293E" w:rsidRDefault="0098293E" w:rsidP="00B928F7">
            <w:pPr>
              <w:rPr>
                <w:rFonts w:ascii="Arial" w:eastAsia="Batang" w:hAnsi="Arial" w:cs="Arial"/>
                <w:b/>
                <w:bCs/>
                <w:sz w:val="22"/>
                <w:szCs w:val="22"/>
              </w:rPr>
            </w:pPr>
          </w:p>
          <w:p w14:paraId="01179FDE" w14:textId="0FB238F5" w:rsidR="00E84B98" w:rsidRPr="00864874" w:rsidRDefault="00E84B98" w:rsidP="00B928F7">
            <w:pPr>
              <w:rPr>
                <w:rFonts w:ascii="Arial" w:eastAsia="Batang" w:hAnsi="Arial" w:cs="Arial"/>
                <w:b/>
                <w:bCs/>
                <w:sz w:val="22"/>
                <w:szCs w:val="22"/>
              </w:rPr>
            </w:pPr>
            <w:r w:rsidRPr="00864874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7.00</w:t>
            </w:r>
          </w:p>
        </w:tc>
      </w:tr>
      <w:tr w:rsidR="00951BFC" w:rsidRPr="00B50DAE" w14:paraId="253C224A" w14:textId="77777777" w:rsidTr="00B928F7">
        <w:tc>
          <w:tcPr>
            <w:tcW w:w="4361" w:type="dxa"/>
          </w:tcPr>
          <w:p w14:paraId="3867249D" w14:textId="29E1202C" w:rsidR="00951BFC" w:rsidRPr="00FB7B05" w:rsidRDefault="00864874" w:rsidP="00B92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Tuesday’s - Roast Chicken rolls (fresh BBQ chicken, lettuce &amp; mayo)</w:t>
            </w:r>
          </w:p>
        </w:tc>
        <w:tc>
          <w:tcPr>
            <w:tcW w:w="734" w:type="dxa"/>
          </w:tcPr>
          <w:p w14:paraId="67F4610D" w14:textId="2EB33C94" w:rsidR="00951BFC" w:rsidRPr="00B50DAE" w:rsidRDefault="003115CC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5.00</w:t>
            </w:r>
          </w:p>
        </w:tc>
      </w:tr>
      <w:tr w:rsidR="00951BFC" w14:paraId="59E14E53" w14:textId="77777777" w:rsidTr="00B928F7">
        <w:tc>
          <w:tcPr>
            <w:tcW w:w="4361" w:type="dxa"/>
          </w:tcPr>
          <w:p w14:paraId="46E94B30" w14:textId="77777777" w:rsidR="00951BFC" w:rsidRDefault="00864874" w:rsidP="00B928F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Wednesday’s (alternating)</w:t>
            </w:r>
          </w:p>
          <w:p w14:paraId="0EFC404F" w14:textId="29593241" w:rsidR="00864874" w:rsidRPr="00864874" w:rsidRDefault="00864874" w:rsidP="00B928F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64874">
              <w:rPr>
                <w:rFonts w:ascii="Arial" w:hAnsi="Arial" w:cs="Arial"/>
                <w:noProof/>
                <w:sz w:val="20"/>
                <w:szCs w:val="20"/>
              </w:rPr>
              <w:t>Chicken burgers/Hamburgers/Vege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64874">
              <w:rPr>
                <w:rFonts w:ascii="Arial" w:hAnsi="Arial" w:cs="Arial"/>
                <w:noProof/>
                <w:sz w:val="20"/>
                <w:szCs w:val="20"/>
              </w:rPr>
              <w:t>burgers</w:t>
            </w:r>
          </w:p>
        </w:tc>
        <w:tc>
          <w:tcPr>
            <w:tcW w:w="734" w:type="dxa"/>
          </w:tcPr>
          <w:p w14:paraId="7E3BDEDA" w14:textId="0127AE29" w:rsidR="00951BFC" w:rsidRDefault="003115CC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5.00</w:t>
            </w:r>
          </w:p>
        </w:tc>
      </w:tr>
      <w:tr w:rsidR="00951BFC" w14:paraId="53917E0F" w14:textId="77777777" w:rsidTr="00B928F7">
        <w:tc>
          <w:tcPr>
            <w:tcW w:w="4361" w:type="dxa"/>
          </w:tcPr>
          <w:p w14:paraId="3386AD2E" w14:textId="7774D541" w:rsidR="00951BFC" w:rsidRPr="0054170F" w:rsidRDefault="00864874" w:rsidP="00B928F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End of term Sausage Sizzle</w:t>
            </w:r>
          </w:p>
        </w:tc>
        <w:tc>
          <w:tcPr>
            <w:tcW w:w="734" w:type="dxa"/>
          </w:tcPr>
          <w:p w14:paraId="50AE8E2F" w14:textId="54051052" w:rsidR="00951BFC" w:rsidRDefault="00864874" w:rsidP="00B928F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4.00</w:t>
            </w:r>
          </w:p>
        </w:tc>
      </w:tr>
    </w:tbl>
    <w:p w14:paraId="36D39A2A" w14:textId="77777777" w:rsidR="00A444F4" w:rsidRDefault="00A444F4" w:rsidP="005800D2">
      <w:pPr>
        <w:rPr>
          <w:rFonts w:ascii="Arial" w:eastAsia="Batang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727"/>
      </w:tblGrid>
      <w:tr w:rsidR="004E62BF" w14:paraId="199AAFF7" w14:textId="77777777" w:rsidTr="0098293E">
        <w:tc>
          <w:tcPr>
            <w:tcW w:w="4869" w:type="dxa"/>
            <w:gridSpan w:val="2"/>
          </w:tcPr>
          <w:p w14:paraId="42718F7E" w14:textId="77777777" w:rsidR="004E62BF" w:rsidRPr="005800D2" w:rsidRDefault="004E62BF" w:rsidP="00DD2697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98293E">
              <w:rPr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9AE72C6" wp14:editId="5C0C478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174706</wp:posOffset>
                      </wp:positionV>
                      <wp:extent cx="128270" cy="183515"/>
                      <wp:effectExtent l="0" t="0" r="5080" b="6985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83515"/>
                                <a:chOff x="0" y="0"/>
                                <a:chExt cx="5457825" cy="584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7825" cy="561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Text Box 78"/>
                              <wps:cNvSpPr txBox="1"/>
                              <wps:spPr>
                                <a:xfrm>
                                  <a:off x="0" y="5619750"/>
                                  <a:ext cx="54578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A42D3" w14:textId="77777777" w:rsidR="004E62BF" w:rsidRPr="00FB7B05" w:rsidRDefault="00344464" w:rsidP="004E62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="004E62BF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E62BF" w:rsidRPr="00FB7B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="004E62BF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E72C6" id="Group 76" o:spid="_x0000_s1033" style="position:absolute;margin-left:7.5pt;margin-top:13.75pt;width:10.1pt;height:14.45pt;z-index:-251651072" coordsize="54578,5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">
                      <v:shape id="Picture 77" o:spid="_x0000_s1034" type="#_x0000_t75" style="position:absolute;width:54578;height:5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">
                        <v:imagedata r:id="rId12" o:title=""/>
                      </v:shape>
                      <v:shape id="Text Box 78" o:spid="_x0000_s1035" type="#_x0000_t202" style="position:absolute;top:56197;width:545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      <v:textbox>
                          <w:txbxContent>
                            <w:p w14:paraId="724A42D3" w14:textId="77777777" w:rsidR="004E62BF" w:rsidRPr="00FB7B05" w:rsidRDefault="00344464" w:rsidP="004E62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E62BF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62BF" w:rsidRPr="00FB7B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4E62BF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8293E">
              <w:rPr>
                <w:rFonts w:ascii="Arial" w:eastAsia="Batang" w:hAnsi="Arial" w:cs="Arial"/>
                <w:b/>
                <w:i/>
                <w:iCs/>
              </w:rPr>
              <w:t>SNACKS</w:t>
            </w:r>
            <w:r>
              <w:rPr>
                <w:rFonts w:ascii="Arial" w:eastAsia="Batang" w:hAnsi="Arial" w:cs="Arial"/>
                <w:b/>
                <w:sz w:val="28"/>
                <w:szCs w:val="28"/>
              </w:rPr>
              <w:t xml:space="preserve"> </w:t>
            </w:r>
            <w:r w:rsidRPr="00021178">
              <w:rPr>
                <w:rFonts w:ascii="Arial" w:eastAsia="Batang" w:hAnsi="Arial" w:cs="Arial"/>
                <w:bCs/>
                <w:sz w:val="22"/>
                <w:szCs w:val="22"/>
              </w:rPr>
              <w:t>available</w:t>
            </w:r>
            <w:r>
              <w:rPr>
                <w:rFonts w:ascii="Arial" w:eastAsia="Batang" w:hAnsi="Arial" w:cs="Arial"/>
                <w:bCs/>
                <w:sz w:val="22"/>
                <w:szCs w:val="22"/>
              </w:rPr>
              <w:t xml:space="preserve"> recess and lunch</w:t>
            </w:r>
          </w:p>
        </w:tc>
      </w:tr>
      <w:tr w:rsidR="004E62BF" w14:paraId="4CB19CAB" w14:textId="77777777" w:rsidTr="0098293E">
        <w:tc>
          <w:tcPr>
            <w:tcW w:w="4142" w:type="dxa"/>
          </w:tcPr>
          <w:p w14:paraId="5E5D4C61" w14:textId="77777777" w:rsidR="004E62BF" w:rsidRDefault="004E62BF" w:rsidP="00DD2697">
            <w:pPr>
              <w:rPr>
                <w:rFonts w:ascii="Arial" w:hAnsi="Arial" w:cs="Arial"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49544312" wp14:editId="5E21AAC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41910</wp:posOffset>
                  </wp:positionV>
                  <wp:extent cx="151765" cy="113665"/>
                  <wp:effectExtent l="0" t="0" r="635" b="635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Apple slinky</w:t>
            </w:r>
          </w:p>
          <w:p w14:paraId="3C48012D" w14:textId="707A2C12" w:rsidR="004E62BF" w:rsidRPr="00FB7B05" w:rsidRDefault="0098293E" w:rsidP="00DD26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1EFAB85" wp14:editId="16AF4F0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164465</wp:posOffset>
                      </wp:positionV>
                      <wp:extent cx="128270" cy="183515"/>
                      <wp:effectExtent l="0" t="0" r="5080" b="6985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83515"/>
                                <a:chOff x="0" y="0"/>
                                <a:chExt cx="5457825" cy="584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Picture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7825" cy="561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Text Box 82"/>
                              <wps:cNvSpPr txBox="1"/>
                              <wps:spPr>
                                <a:xfrm>
                                  <a:off x="0" y="5619750"/>
                                  <a:ext cx="54578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27D95" w14:textId="77777777" w:rsidR="004E62BF" w:rsidRPr="00FB7B05" w:rsidRDefault="00344464" w:rsidP="004E62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4E62BF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E62BF" w:rsidRPr="00FB7B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="004E62BF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FAB85" id="Group 80" o:spid="_x0000_s1036" style="position:absolute;margin-left:7pt;margin-top:12.95pt;width:10.1pt;height:14.45pt;z-index:-251648000" coordsize="54578,5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">
                      <v:shape id="Picture 81" o:spid="_x0000_s1037" type="#_x0000_t75" style="position:absolute;width:54578;height:5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">
                        <v:imagedata r:id="rId12" o:title=""/>
                      </v:shape>
                      <v:shape id="Text Box 82" o:spid="_x0000_s1038" type="#_x0000_t202" style="position:absolute;top:56197;width:545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      <v:textbox>
                          <w:txbxContent>
                            <w:p w14:paraId="25F27D95" w14:textId="77777777" w:rsidR="004E62BF" w:rsidRPr="00FB7B05" w:rsidRDefault="00344464" w:rsidP="004E62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4E62BF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62BF" w:rsidRPr="00FB7B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4E62BF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E62BF">
              <w:rPr>
                <w:rFonts w:ascii="Arial" w:hAnsi="Arial" w:cs="Arial"/>
                <w:sz w:val="22"/>
                <w:szCs w:val="22"/>
              </w:rPr>
              <w:t xml:space="preserve">       - bring your own apple</w:t>
            </w:r>
          </w:p>
        </w:tc>
        <w:tc>
          <w:tcPr>
            <w:tcW w:w="727" w:type="dxa"/>
          </w:tcPr>
          <w:p w14:paraId="3161F051" w14:textId="77777777" w:rsidR="004E62BF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</w:t>
            </w:r>
            <w:r w:rsidRPr="00B50DAE">
              <w:rPr>
                <w:rFonts w:ascii="Arial" w:eastAsia="Batang" w:hAnsi="Arial" w:cs="Arial"/>
                <w:sz w:val="22"/>
                <w:szCs w:val="22"/>
              </w:rPr>
              <w:t>.00</w:t>
            </w:r>
          </w:p>
          <w:p w14:paraId="154D2C85" w14:textId="77777777" w:rsidR="004E62BF" w:rsidRPr="00B50DAE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  .20</w:t>
            </w:r>
          </w:p>
        </w:tc>
      </w:tr>
      <w:tr w:rsidR="004E62BF" w14:paraId="79C43585" w14:textId="77777777" w:rsidTr="0098293E">
        <w:tc>
          <w:tcPr>
            <w:tcW w:w="4142" w:type="dxa"/>
          </w:tcPr>
          <w:p w14:paraId="54D4285B" w14:textId="4BB817E9" w:rsidR="004E62BF" w:rsidRPr="001F6085" w:rsidRDefault="0098293E" w:rsidP="00DD2697">
            <w:pPr>
              <w:ind w:left="567" w:hanging="567"/>
              <w:rPr>
                <w:rFonts w:ascii="Arial" w:hAnsi="Arial" w:cs="Arial"/>
                <w:noProof/>
                <w:sz w:val="20"/>
                <w:szCs w:val="20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5AD36C59" wp14:editId="5FE2C31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19685</wp:posOffset>
                  </wp:positionV>
                  <wp:extent cx="151765" cy="113665"/>
                  <wp:effectExtent l="0" t="0" r="635" b="635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2B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4E62BF">
              <w:rPr>
                <w:rFonts w:ascii="Arial" w:hAnsi="Arial" w:cs="Arial"/>
                <w:noProof/>
                <w:sz w:val="22"/>
                <w:szCs w:val="22"/>
              </w:rPr>
              <w:t>Frozen fresh fruit (</w:t>
            </w:r>
            <w:r w:rsidR="004E62BF" w:rsidRPr="00292B94">
              <w:rPr>
                <w:rFonts w:ascii="Arial" w:hAnsi="Arial" w:cs="Arial"/>
                <w:noProof/>
                <w:sz w:val="20"/>
                <w:szCs w:val="20"/>
              </w:rPr>
              <w:t xml:space="preserve">1/4 orange, </w:t>
            </w:r>
            <w:r w:rsidR="004E62BF">
              <w:rPr>
                <w:rFonts w:ascii="Arial" w:hAnsi="Arial" w:cs="Arial"/>
                <w:noProof/>
                <w:sz w:val="20"/>
                <w:szCs w:val="20"/>
              </w:rPr>
              <w:t xml:space="preserve">pineapple </w:t>
            </w:r>
            <w:r w:rsidR="004E62BF" w:rsidRPr="00292B94">
              <w:rPr>
                <w:rFonts w:ascii="Arial" w:hAnsi="Arial" w:cs="Arial"/>
                <w:noProof/>
                <w:sz w:val="20"/>
                <w:szCs w:val="20"/>
              </w:rPr>
              <w:t>ring, grapes) – depends on season</w:t>
            </w:r>
          </w:p>
        </w:tc>
        <w:tc>
          <w:tcPr>
            <w:tcW w:w="727" w:type="dxa"/>
          </w:tcPr>
          <w:p w14:paraId="6A1D1BE6" w14:textId="67BAA359" w:rsidR="004E62BF" w:rsidRPr="00B50DAE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  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6</w:t>
            </w:r>
            <w:r>
              <w:rPr>
                <w:rFonts w:ascii="Arial" w:eastAsia="Batang" w:hAnsi="Arial" w:cs="Arial"/>
                <w:sz w:val="22"/>
                <w:szCs w:val="22"/>
              </w:rPr>
              <w:t>0</w:t>
            </w:r>
          </w:p>
        </w:tc>
      </w:tr>
      <w:tr w:rsidR="004E62BF" w14:paraId="01A01ED5" w14:textId="77777777" w:rsidTr="0098293E">
        <w:tc>
          <w:tcPr>
            <w:tcW w:w="4142" w:type="dxa"/>
          </w:tcPr>
          <w:p w14:paraId="77462FE4" w14:textId="77777777" w:rsidR="004E62BF" w:rsidRPr="00FB7B05" w:rsidRDefault="004E62BF" w:rsidP="00DD269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Fresh vegies + hommus</w:t>
            </w:r>
            <w:r w:rsidRPr="00FB7B05">
              <w:rPr>
                <w:rFonts w:ascii="Arial" w:hAnsi="Arial" w:cs="Arial"/>
                <w:noProof/>
              </w:rPr>
              <w:t xml:space="preserve"> </w:t>
            </w: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3CB6AA0" wp14:editId="5E40901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151765" cy="113665"/>
                  <wp:effectExtent l="0" t="0" r="635" b="635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</w:tcPr>
          <w:p w14:paraId="5AA83257" w14:textId="539AB03B" w:rsidR="004E62BF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60</w:t>
            </w:r>
          </w:p>
        </w:tc>
      </w:tr>
      <w:tr w:rsidR="004E62BF" w14:paraId="52ED497B" w14:textId="77777777" w:rsidTr="0098293E">
        <w:tc>
          <w:tcPr>
            <w:tcW w:w="4142" w:type="dxa"/>
          </w:tcPr>
          <w:p w14:paraId="76CB8214" w14:textId="78A194F1" w:rsidR="004E62BF" w:rsidRPr="00FB7B05" w:rsidRDefault="0098293E" w:rsidP="00DD269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FF612B4" wp14:editId="7B880D5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151765</wp:posOffset>
                      </wp:positionV>
                      <wp:extent cx="128270" cy="183515"/>
                      <wp:effectExtent l="0" t="0" r="5080" b="6985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83515"/>
                                <a:chOff x="0" y="0"/>
                                <a:chExt cx="5457825" cy="584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Pictur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7825" cy="561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0" y="5619750"/>
                                  <a:ext cx="54578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88A61" w14:textId="77777777" w:rsidR="004E62BF" w:rsidRPr="00FB7B05" w:rsidRDefault="00344464" w:rsidP="004E62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4E62BF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E62BF" w:rsidRPr="00FB7B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="004E62BF" w:rsidRPr="00FB7B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612B4" id="Group 68" o:spid="_x0000_s1039" style="position:absolute;margin-left:7.85pt;margin-top:11.95pt;width:10.1pt;height:14.45pt;z-index:-251652096" coordsize="54578,5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">
                      <v:shape id="Picture 69" o:spid="_x0000_s1040" type="#_x0000_t75" style="position:absolute;width:54578;height:5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">
                        <v:imagedata r:id="rId12" o:title=""/>
                      </v:shape>
                      <v:shape id="Text Box 70" o:spid="_x0000_s1041" type="#_x0000_t202" style="position:absolute;top:56197;width:545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      <v:textbox>
                          <w:txbxContent>
                            <w:p w14:paraId="62C88A61" w14:textId="77777777" w:rsidR="004E62BF" w:rsidRPr="00FB7B05" w:rsidRDefault="00344464" w:rsidP="004E62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4E62BF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62BF" w:rsidRPr="00FB7B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4E62BF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E62BF">
              <w:rPr>
                <w:rFonts w:ascii="Arial" w:hAnsi="Arial" w:cs="Arial"/>
                <w:noProof/>
                <w:sz w:val="22"/>
                <w:szCs w:val="22"/>
              </w:rPr>
              <w:t>Edamame Beans</w:t>
            </w:r>
            <w:r w:rsidR="004E62BF">
              <w:rPr>
                <w:noProof/>
              </w:rPr>
              <w:t xml:space="preserve"> </w:t>
            </w:r>
            <w:r w:rsidR="004E62BF"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B115976" wp14:editId="0D8CEFE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31115</wp:posOffset>
                  </wp:positionV>
                  <wp:extent cx="151765" cy="113665"/>
                  <wp:effectExtent l="0" t="0" r="635" b="635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</w:tcPr>
          <w:p w14:paraId="784A3C03" w14:textId="56B35D49" w:rsidR="004E62BF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</w:t>
            </w:r>
            <w:r w:rsidR="003115CC">
              <w:rPr>
                <w:rFonts w:ascii="Arial" w:eastAsia="Batang" w:hAnsi="Arial" w:cs="Arial"/>
                <w:sz w:val="22"/>
                <w:szCs w:val="22"/>
              </w:rPr>
              <w:t>6</w:t>
            </w:r>
            <w:r>
              <w:rPr>
                <w:rFonts w:ascii="Arial" w:eastAsia="Batang" w:hAnsi="Arial" w:cs="Arial"/>
                <w:sz w:val="22"/>
                <w:szCs w:val="22"/>
              </w:rPr>
              <w:t>0</w:t>
            </w:r>
          </w:p>
        </w:tc>
      </w:tr>
      <w:tr w:rsidR="004E62BF" w14:paraId="2BE415AF" w14:textId="77777777" w:rsidTr="0098293E">
        <w:tc>
          <w:tcPr>
            <w:tcW w:w="4142" w:type="dxa"/>
          </w:tcPr>
          <w:p w14:paraId="7428E067" w14:textId="77777777" w:rsidR="004E62BF" w:rsidRDefault="004E62BF" w:rsidP="00DD269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7B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6837ABD" wp14:editId="5F02B3E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23495</wp:posOffset>
                  </wp:positionV>
                  <wp:extent cx="151765" cy="113665"/>
                  <wp:effectExtent l="0" t="0" r="635" b="635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Carrot sticks  </w:t>
            </w:r>
          </w:p>
        </w:tc>
        <w:tc>
          <w:tcPr>
            <w:tcW w:w="727" w:type="dxa"/>
          </w:tcPr>
          <w:p w14:paraId="5F35BEC3" w14:textId="77777777" w:rsidR="004E62BF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  .50</w:t>
            </w:r>
          </w:p>
        </w:tc>
      </w:tr>
      <w:tr w:rsidR="004E62BF" w14:paraId="60671EE3" w14:textId="77777777" w:rsidTr="0098293E">
        <w:tc>
          <w:tcPr>
            <w:tcW w:w="4142" w:type="dxa"/>
          </w:tcPr>
          <w:p w14:paraId="6820A20E" w14:textId="77777777" w:rsidR="004E62BF" w:rsidRPr="00FB7B05" w:rsidRDefault="004E62BF" w:rsidP="00DD269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Hard boiled egg</w:t>
            </w:r>
          </w:p>
        </w:tc>
        <w:tc>
          <w:tcPr>
            <w:tcW w:w="727" w:type="dxa"/>
          </w:tcPr>
          <w:p w14:paraId="46F5D7DD" w14:textId="6BF2928D" w:rsidR="004E62BF" w:rsidRDefault="003115CC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1.00</w:t>
            </w:r>
          </w:p>
        </w:tc>
      </w:tr>
      <w:tr w:rsidR="004E62BF" w14:paraId="084ECB37" w14:textId="77777777" w:rsidTr="0098293E">
        <w:tc>
          <w:tcPr>
            <w:tcW w:w="4142" w:type="dxa"/>
          </w:tcPr>
          <w:p w14:paraId="6F18CFFD" w14:textId="77777777" w:rsidR="004E62BF" w:rsidRDefault="004E62BF" w:rsidP="00DD269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Popcorn – plain</w:t>
            </w:r>
          </w:p>
        </w:tc>
        <w:tc>
          <w:tcPr>
            <w:tcW w:w="727" w:type="dxa"/>
          </w:tcPr>
          <w:p w14:paraId="25F021D6" w14:textId="77777777" w:rsidR="004E62BF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1.50</w:t>
            </w:r>
          </w:p>
        </w:tc>
      </w:tr>
      <w:tr w:rsidR="004E62BF" w14:paraId="47605F07" w14:textId="77777777" w:rsidTr="0098293E">
        <w:tc>
          <w:tcPr>
            <w:tcW w:w="4142" w:type="dxa"/>
          </w:tcPr>
          <w:p w14:paraId="51D6A07F" w14:textId="77777777" w:rsidR="004E62BF" w:rsidRDefault="004E62BF" w:rsidP="00DD2697">
            <w:pPr>
              <w:ind w:left="567" w:hanging="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Red Rock Deli Chips – seasalt</w:t>
            </w:r>
          </w:p>
        </w:tc>
        <w:tc>
          <w:tcPr>
            <w:tcW w:w="727" w:type="dxa"/>
          </w:tcPr>
          <w:p w14:paraId="31D805B9" w14:textId="77777777" w:rsidR="004E62BF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1.50</w:t>
            </w:r>
          </w:p>
        </w:tc>
      </w:tr>
      <w:tr w:rsidR="004E62BF" w14:paraId="32239240" w14:textId="77777777" w:rsidTr="0098293E">
        <w:tc>
          <w:tcPr>
            <w:tcW w:w="4142" w:type="dxa"/>
          </w:tcPr>
          <w:p w14:paraId="572A5AB2" w14:textId="77777777" w:rsidR="004E62BF" w:rsidRDefault="004E62BF" w:rsidP="00DD2697">
            <w:pPr>
              <w:ind w:left="567" w:hanging="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Pretzels</w:t>
            </w:r>
          </w:p>
        </w:tc>
        <w:tc>
          <w:tcPr>
            <w:tcW w:w="727" w:type="dxa"/>
          </w:tcPr>
          <w:p w14:paraId="0EE63FA0" w14:textId="77777777" w:rsidR="004E62BF" w:rsidRDefault="004E62BF" w:rsidP="00DD2697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1.00</w:t>
            </w:r>
          </w:p>
        </w:tc>
      </w:tr>
    </w:tbl>
    <w:p w14:paraId="25EE8920" w14:textId="77777777" w:rsidR="005800D2" w:rsidRDefault="005800D2" w:rsidP="004E62BF">
      <w:pPr>
        <w:pStyle w:val="Heading2"/>
        <w:sectPr w:rsidR="005800D2" w:rsidSect="0098293E">
          <w:type w:val="continuous"/>
          <w:pgSz w:w="11906" w:h="16838"/>
          <w:pgMar w:top="567" w:right="720" w:bottom="720" w:left="567" w:header="709" w:footer="709" w:gutter="0"/>
          <w:cols w:num="2" w:space="708"/>
          <w:docGrid w:linePitch="360"/>
        </w:sectPr>
      </w:pPr>
    </w:p>
    <w:p w14:paraId="46D870E3" w14:textId="3C18A603" w:rsidR="00DF79A8" w:rsidRDefault="00DF79A8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proofErr w:type="spellStart"/>
      <w:r>
        <w:rPr>
          <w:rStyle w:val="Hyperlink"/>
          <w:color w:val="auto"/>
          <w:sz w:val="20"/>
          <w:szCs w:val="20"/>
          <w:u w:val="none"/>
        </w:rPr>
        <w:t>Flexischools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online ordering – register at flexischools.com.au</w:t>
      </w:r>
      <w:r w:rsidR="003115CC">
        <w:rPr>
          <w:rStyle w:val="Hyperlink"/>
          <w:color w:val="auto"/>
          <w:sz w:val="20"/>
          <w:szCs w:val="20"/>
          <w:u w:val="none"/>
        </w:rPr>
        <w:t xml:space="preserve"> (cut off 8:30am)</w:t>
      </w:r>
    </w:p>
    <w:p w14:paraId="4D218352" w14:textId="6B853641" w:rsidR="00313BA8" w:rsidRDefault="00DF79A8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A953490" wp14:editId="5C903C73">
                <wp:simplePos x="0" y="0"/>
                <wp:positionH relativeFrom="column">
                  <wp:posOffset>2419350</wp:posOffset>
                </wp:positionH>
                <wp:positionV relativeFrom="paragraph">
                  <wp:posOffset>133350</wp:posOffset>
                </wp:positionV>
                <wp:extent cx="190500" cy="200025"/>
                <wp:effectExtent l="0" t="0" r="0" b="95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00025"/>
                          <a:chOff x="0" y="0"/>
                          <a:chExt cx="5457825" cy="5842635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561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0" y="5619750"/>
                            <a:ext cx="545782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92FA8D" w14:textId="77777777" w:rsidR="00C343F6" w:rsidRPr="00FB7B05" w:rsidRDefault="00344464" w:rsidP="00C343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C343F6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43F6" w:rsidRPr="00FB7B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="00C343F6" w:rsidRPr="00FB7B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3490" id="Group 58" o:spid="_x0000_s1042" style="position:absolute;left:0;text-align:left;margin-left:190.5pt;margin-top:10.5pt;width:15pt;height:15.75pt;z-index:251612672" coordsize="54578,5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">
                <v:shape id="Picture 59" o:spid="_x0000_s1043" type="#_x0000_t75" style="position:absolute;width:54578;height:5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">
                  <v:imagedata r:id="rId34" o:title=""/>
                </v:shape>
                <v:shape id="Text Box 60" o:spid="_x0000_s1044" type="#_x0000_t202" style="position:absolute;top:56197;width:545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2F92FA8D" w14:textId="77777777" w:rsidR="00C343F6" w:rsidRPr="00FB7B05" w:rsidRDefault="00344464" w:rsidP="00C343F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" w:history="1">
                          <w:r w:rsidR="00C343F6" w:rsidRPr="00FB7B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343F6" w:rsidRPr="00FB7B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" w:history="1">
                          <w:r w:rsidR="00C343F6" w:rsidRPr="00FB7B0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DF782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2FE9B23C" wp14:editId="246BEA03">
            <wp:simplePos x="0" y="0"/>
            <wp:positionH relativeFrom="column">
              <wp:posOffset>2076450</wp:posOffset>
            </wp:positionH>
            <wp:positionV relativeFrom="paragraph">
              <wp:posOffset>28575</wp:posOffset>
            </wp:positionV>
            <wp:extent cx="151765" cy="113665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F6">
        <w:rPr>
          <w:rStyle w:val="Hyperlink"/>
          <w:color w:val="auto"/>
          <w:sz w:val="20"/>
          <w:szCs w:val="20"/>
          <w:u w:val="none"/>
        </w:rPr>
        <w:t xml:space="preserve">Menu items with a  </w:t>
      </w:r>
      <w:r>
        <w:rPr>
          <w:rStyle w:val="Hyperlink"/>
          <w:color w:val="auto"/>
          <w:sz w:val="20"/>
          <w:szCs w:val="20"/>
          <w:u w:val="none"/>
        </w:rPr>
        <w:t xml:space="preserve">   </w:t>
      </w:r>
      <w:r w:rsidR="00C343F6">
        <w:rPr>
          <w:rStyle w:val="Hyperlink"/>
          <w:color w:val="auto"/>
          <w:sz w:val="20"/>
          <w:szCs w:val="20"/>
          <w:u w:val="none"/>
        </w:rPr>
        <w:t>are freshly made in the canteen or are low salt, low fat or low GI</w:t>
      </w:r>
    </w:p>
    <w:p w14:paraId="3B496A35" w14:textId="57A4E229" w:rsidR="00C343F6" w:rsidRDefault="00C343F6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   These items are Gluten Free</w:t>
      </w:r>
    </w:p>
    <w:p w14:paraId="59747123" w14:textId="26BF007D" w:rsidR="00C343F6" w:rsidRDefault="00C343F6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Please use a SEPARATE BAG for drink orders</w:t>
      </w:r>
    </w:p>
    <w:p w14:paraId="63253DC1" w14:textId="2973D5D1" w:rsidR="00C343F6" w:rsidRDefault="00C343F6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Please label bags with name, CLASS &amp; recess or lunch</w:t>
      </w:r>
    </w:p>
    <w:p w14:paraId="5BDE6C3F" w14:textId="2F61386A" w:rsidR="00C343F6" w:rsidRDefault="00C343F6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Please indicate </w:t>
      </w:r>
      <w:r w:rsidRPr="003D50EB">
        <w:rPr>
          <w:rStyle w:val="Hyperlink"/>
          <w:b/>
          <w:color w:val="auto"/>
          <w:sz w:val="20"/>
          <w:szCs w:val="20"/>
          <w:u w:val="none"/>
        </w:rPr>
        <w:t>PSSA</w:t>
      </w:r>
      <w:r>
        <w:rPr>
          <w:rStyle w:val="Hyperlink"/>
          <w:color w:val="auto"/>
          <w:sz w:val="20"/>
          <w:szCs w:val="20"/>
          <w:u w:val="none"/>
        </w:rPr>
        <w:t xml:space="preserve"> on Fridays if your child is in PSSA</w:t>
      </w:r>
      <w:r w:rsidR="003D50EB">
        <w:rPr>
          <w:rStyle w:val="Hyperlink"/>
          <w:color w:val="auto"/>
          <w:sz w:val="20"/>
          <w:szCs w:val="20"/>
          <w:u w:val="none"/>
        </w:rPr>
        <w:t xml:space="preserve"> sport as these orders are prepared earlier than other lunches</w:t>
      </w:r>
    </w:p>
    <w:p w14:paraId="3FBDFD6C" w14:textId="3C9B3970" w:rsidR="003D50EB" w:rsidRDefault="003D50EB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Check canteen blackboard &amp; BPPS newsletter for info on special days</w:t>
      </w:r>
    </w:p>
    <w:p w14:paraId="535D47E0" w14:textId="238EB5A3" w:rsidR="003D50EB" w:rsidRDefault="003D50EB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Cupcakes are available to order with 3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days notice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for $1.</w:t>
      </w:r>
      <w:r w:rsidR="003115CC">
        <w:rPr>
          <w:rStyle w:val="Hyperlink"/>
          <w:color w:val="auto"/>
          <w:sz w:val="20"/>
          <w:szCs w:val="20"/>
          <w:u w:val="none"/>
        </w:rPr>
        <w:t>8</w:t>
      </w:r>
      <w:r>
        <w:rPr>
          <w:rStyle w:val="Hyperlink"/>
          <w:color w:val="auto"/>
          <w:sz w:val="20"/>
          <w:szCs w:val="20"/>
          <w:u w:val="none"/>
        </w:rPr>
        <w:t>0 each</w:t>
      </w:r>
    </w:p>
    <w:p w14:paraId="0E95825C" w14:textId="240AAFA9" w:rsidR="003D50EB" w:rsidRDefault="003D50EB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Canteen also open Fridays from 3:00pm til 3:30pm for those end of week treats</w:t>
      </w:r>
    </w:p>
    <w:p w14:paraId="30A0CDFA" w14:textId="21C97D8B" w:rsidR="003D50EB" w:rsidRDefault="003D50EB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For all enquiries, please contact the canteen on 9816 5676 after 9:00am</w:t>
      </w:r>
    </w:p>
    <w:p w14:paraId="19B7B17D" w14:textId="48037832" w:rsidR="00313BA8" w:rsidRDefault="003D50EB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All dietary requirements catered for: Please ask</w:t>
      </w:r>
    </w:p>
    <w:sectPr w:rsidR="00313BA8" w:rsidSect="005800D2">
      <w:type w:val="continuous"/>
      <w:pgSz w:w="11906" w:h="16838"/>
      <w:pgMar w:top="720" w:right="720" w:bottom="38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(T1)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(T1)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(T1)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3.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2pt;visibility:visible;mso-wrap-style:square" o:bullet="t">
        <v:imagedata r:id="rId2" o:title=""/>
      </v:shape>
    </w:pict>
  </w:numPicBullet>
  <w:abstractNum w:abstractNumId="0" w15:restartNumberingAfterBreak="0">
    <w:nsid w:val="0D9652BF"/>
    <w:multiLevelType w:val="hybridMultilevel"/>
    <w:tmpl w:val="50426E8C"/>
    <w:lvl w:ilvl="0" w:tplc="6DDE471C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6033812"/>
    <w:multiLevelType w:val="hybridMultilevel"/>
    <w:tmpl w:val="A1524A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565EC"/>
    <w:multiLevelType w:val="hybridMultilevel"/>
    <w:tmpl w:val="D35ADF76"/>
    <w:lvl w:ilvl="0" w:tplc="3C7A7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E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0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78C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42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4E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26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8A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C7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4A5848"/>
    <w:multiLevelType w:val="hybridMultilevel"/>
    <w:tmpl w:val="09BE1886"/>
    <w:lvl w:ilvl="0" w:tplc="1F36D8A6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64"/>
    <w:rsid w:val="00021178"/>
    <w:rsid w:val="00026F99"/>
    <w:rsid w:val="000360F6"/>
    <w:rsid w:val="000B4210"/>
    <w:rsid w:val="00175B57"/>
    <w:rsid w:val="001931A9"/>
    <w:rsid w:val="001F6085"/>
    <w:rsid w:val="0023323C"/>
    <w:rsid w:val="00233EAC"/>
    <w:rsid w:val="00286CA6"/>
    <w:rsid w:val="00292B94"/>
    <w:rsid w:val="002B6C10"/>
    <w:rsid w:val="002D039E"/>
    <w:rsid w:val="002E3173"/>
    <w:rsid w:val="003115CC"/>
    <w:rsid w:val="00313BA8"/>
    <w:rsid w:val="00344464"/>
    <w:rsid w:val="0037129E"/>
    <w:rsid w:val="003D50EB"/>
    <w:rsid w:val="004041CE"/>
    <w:rsid w:val="0041189D"/>
    <w:rsid w:val="00414809"/>
    <w:rsid w:val="00476F44"/>
    <w:rsid w:val="004B5967"/>
    <w:rsid w:val="004D46E0"/>
    <w:rsid w:val="004D59B5"/>
    <w:rsid w:val="004E62BF"/>
    <w:rsid w:val="00505649"/>
    <w:rsid w:val="00537A4C"/>
    <w:rsid w:val="0054170F"/>
    <w:rsid w:val="005800D2"/>
    <w:rsid w:val="005C7DDB"/>
    <w:rsid w:val="005F782B"/>
    <w:rsid w:val="0071742D"/>
    <w:rsid w:val="00781EEE"/>
    <w:rsid w:val="007C6452"/>
    <w:rsid w:val="007D0D39"/>
    <w:rsid w:val="007D69BF"/>
    <w:rsid w:val="007F2860"/>
    <w:rsid w:val="00812E07"/>
    <w:rsid w:val="00827DC5"/>
    <w:rsid w:val="00836B01"/>
    <w:rsid w:val="00864874"/>
    <w:rsid w:val="008B3662"/>
    <w:rsid w:val="00914A4E"/>
    <w:rsid w:val="00947858"/>
    <w:rsid w:val="00951BFC"/>
    <w:rsid w:val="0098293E"/>
    <w:rsid w:val="009B463A"/>
    <w:rsid w:val="009C3D5E"/>
    <w:rsid w:val="00A328B2"/>
    <w:rsid w:val="00A444F4"/>
    <w:rsid w:val="00A5486A"/>
    <w:rsid w:val="00A57264"/>
    <w:rsid w:val="00A82770"/>
    <w:rsid w:val="00AA6DC8"/>
    <w:rsid w:val="00B50DAE"/>
    <w:rsid w:val="00B806F1"/>
    <w:rsid w:val="00C2076E"/>
    <w:rsid w:val="00C343F6"/>
    <w:rsid w:val="00C50882"/>
    <w:rsid w:val="00C57F59"/>
    <w:rsid w:val="00C70251"/>
    <w:rsid w:val="00CA59F2"/>
    <w:rsid w:val="00CC01FD"/>
    <w:rsid w:val="00D834AE"/>
    <w:rsid w:val="00D87CD8"/>
    <w:rsid w:val="00DF782F"/>
    <w:rsid w:val="00DF79A8"/>
    <w:rsid w:val="00E22095"/>
    <w:rsid w:val="00E4653A"/>
    <w:rsid w:val="00E60059"/>
    <w:rsid w:val="00E84B98"/>
    <w:rsid w:val="00F226C1"/>
    <w:rsid w:val="00F23B9C"/>
    <w:rsid w:val="00F31A53"/>
    <w:rsid w:val="00F32CDA"/>
    <w:rsid w:val="00FB7B05"/>
    <w:rsid w:val="00FD3D6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63D020"/>
  <w15:docId w15:val="{BE8DC5C6-FEE1-4780-A6E2-7CE769B3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8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Majorheading">
    <w:name w:val="Major heading"/>
    <w:basedOn w:val="Normal"/>
    <w:uiPriority w:val="99"/>
    <w:rsid w:val="005F782B"/>
    <w:pPr>
      <w:pBdr>
        <w:bottom w:val="single" w:sz="6" w:space="2" w:color="000000"/>
      </w:pBdr>
      <w:autoSpaceDE w:val="0"/>
      <w:autoSpaceDN w:val="0"/>
      <w:adjustRightInd w:val="0"/>
      <w:spacing w:before="170" w:after="85" w:line="288" w:lineRule="auto"/>
      <w:textAlignment w:val="center"/>
    </w:pPr>
    <w:rPr>
      <w:rFonts w:ascii="Frutiger (T1) 65 Bold" w:eastAsia="Calibri" w:hAnsi="Frutiger (T1) 65 Bold" w:cs="Frutiger (T1) 65 Bold"/>
      <w:b/>
      <w:bCs/>
      <w:color w:val="000000"/>
      <w:sz w:val="28"/>
      <w:szCs w:val="28"/>
      <w:lang w:val="en-GB" w:eastAsia="en-US"/>
    </w:rPr>
  </w:style>
  <w:style w:type="paragraph" w:customStyle="1" w:styleId="Bodycopy">
    <w:name w:val="Body copy"/>
    <w:basedOn w:val="Normal"/>
    <w:uiPriority w:val="99"/>
    <w:rsid w:val="005F782B"/>
    <w:pPr>
      <w:tabs>
        <w:tab w:val="left" w:pos="220"/>
        <w:tab w:val="left" w:pos="1560"/>
        <w:tab w:val="left" w:pos="5280"/>
      </w:tabs>
      <w:suppressAutoHyphens/>
      <w:autoSpaceDE w:val="0"/>
      <w:autoSpaceDN w:val="0"/>
      <w:adjustRightInd w:val="0"/>
      <w:spacing w:before="57" w:after="28" w:line="250" w:lineRule="atLeast"/>
      <w:jc w:val="both"/>
      <w:textAlignment w:val="center"/>
    </w:pPr>
    <w:rPr>
      <w:rFonts w:ascii="Frutiger (T1) 45 Light" w:eastAsia="Calibri" w:hAnsi="Frutiger (T1) 45 Light" w:cs="Frutiger (T1) 45 Light"/>
      <w:color w:val="000000"/>
      <w:sz w:val="20"/>
      <w:szCs w:val="20"/>
      <w:lang w:val="en-US" w:eastAsia="en-US"/>
    </w:rPr>
  </w:style>
  <w:style w:type="character" w:customStyle="1" w:styleId="Bodybold">
    <w:name w:val="Body bold"/>
    <w:uiPriority w:val="99"/>
    <w:rsid w:val="005F782B"/>
    <w:rPr>
      <w:rFonts w:ascii="Frutiger (T1) 55 Roman" w:hAnsi="Frutiger (T1) 55 Roman" w:cs="Frutiger (T1) 55 Roman"/>
      <w:spacing w:val="0"/>
      <w:sz w:val="20"/>
      <w:szCs w:val="20"/>
      <w:vertAlign w:val="baseline"/>
    </w:rPr>
  </w:style>
  <w:style w:type="paragraph" w:styleId="ListParagraph">
    <w:name w:val="List Paragraph"/>
    <w:basedOn w:val="Normal"/>
    <w:uiPriority w:val="34"/>
    <w:qFormat/>
    <w:rsid w:val="0037129E"/>
    <w:pPr>
      <w:ind w:left="720"/>
      <w:contextualSpacing/>
    </w:pPr>
  </w:style>
  <w:style w:type="table" w:styleId="TableGrid">
    <w:name w:val="Table Grid"/>
    <w:basedOn w:val="TableNormal"/>
    <w:uiPriority w:val="59"/>
    <w:rsid w:val="0023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B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62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zzbishop.com/blog/food/gluten-ever/" TargetMode="External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hyperlink" Target="https://creativecommons.org/licenses/by-nc-sa/3.0/" TargetMode="External"/><Relationship Id="rId21" Type="http://schemas.openxmlformats.org/officeDocument/2006/relationships/hyperlink" Target="http://www.buzzbishop.com/blog/food/gluten-ever/" TargetMode="External"/><Relationship Id="rId34" Type="http://schemas.openxmlformats.org/officeDocument/2006/relationships/image" Target="media/image8.jpeg"/><Relationship Id="rId7" Type="http://schemas.openxmlformats.org/officeDocument/2006/relationships/hyperlink" Target="https://www.goodfreephotos.com/other-photos/smiley-face-basic.jpg.php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buzzbishop.com/blog/food/gluten-ever/" TargetMode="External"/><Relationship Id="rId25" Type="http://schemas.openxmlformats.org/officeDocument/2006/relationships/hyperlink" Target="http://www.buzzbishop.com/blog/food/gluten-ever/" TargetMode="External"/><Relationship Id="rId33" Type="http://schemas.openxmlformats.org/officeDocument/2006/relationships/hyperlink" Target="https://creativecommons.org/licenses/by-nc-sa/3.0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hyperlink" Target="https://creativecommons.org/licenses/by-nc-sa/3.0/" TargetMode="External"/><Relationship Id="rId29" Type="http://schemas.openxmlformats.org/officeDocument/2006/relationships/hyperlink" Target="http://www.buzzbishop.com/blog/food/gluten-ev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hyperlink" Target="https://creativecommons.org/licenses/by-nc-sa/3.0/" TargetMode="External"/><Relationship Id="rId32" Type="http://schemas.openxmlformats.org/officeDocument/2006/relationships/hyperlink" Target="http://www.buzzbishop.com/blog/food/gluten-ever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3.jpeg"/><Relationship Id="rId15" Type="http://schemas.openxmlformats.org/officeDocument/2006/relationships/hyperlink" Target="http://www.buzzbishop.com/blog/food/gluten-ever/" TargetMode="External"/><Relationship Id="rId23" Type="http://schemas.openxmlformats.org/officeDocument/2006/relationships/hyperlink" Target="http://www.buzzbishop.com/blog/food/gluten-ever/" TargetMode="External"/><Relationship Id="rId28" Type="http://schemas.openxmlformats.org/officeDocument/2006/relationships/hyperlink" Target="https://creativecommons.org/licenses/by-nc-sa/3.0/" TargetMode="External"/><Relationship Id="rId36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www.buzzbishop.com/blog/food/gluten-ever/" TargetMode="External"/><Relationship Id="rId19" Type="http://schemas.openxmlformats.org/officeDocument/2006/relationships/hyperlink" Target="http://www.buzzbishop.com/blog/food/gluten-ever/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buzzbishop.com/blog/food/gluten-ever/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yperlink" Target="http://www.buzzbishop.com/blog/food/gluten-ever/" TargetMode="External"/><Relationship Id="rId30" Type="http://schemas.openxmlformats.org/officeDocument/2006/relationships/hyperlink" Target="https://creativecommons.org/licenses/by-nc-sa/3.0/" TargetMode="External"/><Relationship Id="rId35" Type="http://schemas.openxmlformats.org/officeDocument/2006/relationships/hyperlink" Target="http://www.buzzbishop.com/blog/food/gluten-ever/" TargetMode="External"/><Relationship Id="rId8" Type="http://schemas.openxmlformats.org/officeDocument/2006/relationships/image" Target="media/image5.jpe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cher\LETTERHEAD%20&amp;%20CRES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Gaskill</dc:creator>
  <cp:lastModifiedBy>Sarah McPhee</cp:lastModifiedBy>
  <cp:revision>6</cp:revision>
  <cp:lastPrinted>2016-04-07T04:21:00Z</cp:lastPrinted>
  <dcterms:created xsi:type="dcterms:W3CDTF">2021-08-23T04:28:00Z</dcterms:created>
  <dcterms:modified xsi:type="dcterms:W3CDTF">2021-10-14T03:08:00Z</dcterms:modified>
</cp:coreProperties>
</file>